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5F" w:rsidRPr="00744FCC" w:rsidRDefault="001E625F" w:rsidP="001E625F">
      <w:pPr>
        <w:widowControl w:val="0"/>
        <w:ind w:right="-58"/>
        <w:jc w:val="center"/>
        <w:rPr>
          <w:rFonts w:cs="Times New Roman"/>
          <w:i/>
          <w:sz w:val="28"/>
        </w:rPr>
      </w:pPr>
      <w:r w:rsidRPr="00744FCC">
        <w:rPr>
          <w:rFonts w:cs="Times New Roman"/>
          <w:i/>
          <w:sz w:val="28"/>
        </w:rPr>
        <w:t xml:space="preserve">Diocesi di </w:t>
      </w:r>
      <w:proofErr w:type="spellStart"/>
      <w:r w:rsidRPr="00744FCC">
        <w:rPr>
          <w:rFonts w:cs="Times New Roman"/>
          <w:i/>
          <w:sz w:val="28"/>
        </w:rPr>
        <w:t>Piacenza-Bobbio</w:t>
      </w:r>
      <w:proofErr w:type="spellEnd"/>
    </w:p>
    <w:p w:rsidR="001E625F" w:rsidRPr="009055AE" w:rsidRDefault="001E625F" w:rsidP="001E625F">
      <w:pPr>
        <w:widowControl w:val="0"/>
        <w:ind w:right="-58"/>
        <w:jc w:val="center"/>
        <w:rPr>
          <w:rFonts w:cs="Times New Roman"/>
          <w:b/>
          <w:sz w:val="2"/>
        </w:rPr>
      </w:pPr>
    </w:p>
    <w:p w:rsidR="001E625F" w:rsidRPr="009055AE" w:rsidRDefault="001E625F" w:rsidP="001E625F">
      <w:pPr>
        <w:widowControl w:val="0"/>
        <w:ind w:right="-58"/>
        <w:jc w:val="center"/>
        <w:rPr>
          <w:rFonts w:cs="Times New Roman"/>
          <w:b/>
          <w:sz w:val="28"/>
        </w:rPr>
      </w:pPr>
      <w:r w:rsidRPr="009055AE">
        <w:rPr>
          <w:rFonts w:cs="Times New Roman"/>
          <w:b/>
          <w:sz w:val="28"/>
        </w:rPr>
        <w:t xml:space="preserve">Parrocchia di </w:t>
      </w:r>
      <w:sdt>
        <w:sdtPr>
          <w:rPr>
            <w:rFonts w:cs="Times New Roman"/>
            <w:b/>
            <w:sz w:val="28"/>
          </w:rPr>
          <w:id w:val="22992910"/>
          <w:placeholder>
            <w:docPart w:val="5A5948BA8FD04E779AFAC4E461EB5A56"/>
          </w:placeholder>
          <w:showingPlcHdr/>
          <w:text/>
        </w:sdtPr>
        <w:sdtContent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sdtContent>
      </w:sdt>
    </w:p>
    <w:p w:rsidR="001E625F" w:rsidRPr="00EA29F0" w:rsidRDefault="001E625F" w:rsidP="001E625F">
      <w:pPr>
        <w:widowControl w:val="0"/>
        <w:ind w:right="-58"/>
        <w:jc w:val="center"/>
        <w:rPr>
          <w:rFonts w:cs="Times New Roman"/>
          <w:b/>
          <w:sz w:val="23"/>
        </w:rPr>
      </w:pPr>
    </w:p>
    <w:p w:rsidR="001E625F" w:rsidRDefault="001E625F" w:rsidP="001E625F">
      <w:pPr>
        <w:widowControl w:val="0"/>
        <w:ind w:right="-58"/>
        <w:rPr>
          <w:rFonts w:cs="Times New Roman"/>
          <w:sz w:val="23"/>
        </w:rPr>
      </w:pPr>
    </w:p>
    <w:p w:rsidR="001E625F" w:rsidRDefault="001E625F" w:rsidP="001E625F">
      <w:pPr>
        <w:widowControl w:val="0"/>
        <w:ind w:right="-58"/>
        <w:rPr>
          <w:rFonts w:cs="Times New Roman"/>
          <w:sz w:val="23"/>
        </w:rPr>
      </w:pPr>
    </w:p>
    <w:p w:rsidR="001E625F" w:rsidRDefault="001E625F" w:rsidP="001E625F">
      <w:pPr>
        <w:widowControl w:val="0"/>
        <w:ind w:right="-58"/>
        <w:jc w:val="center"/>
        <w:rPr>
          <w:rFonts w:cs="Times New Roman"/>
          <w:b/>
          <w:sz w:val="31"/>
        </w:rPr>
      </w:pPr>
      <w:r>
        <w:rPr>
          <w:rFonts w:cs="Times New Roman"/>
          <w:b/>
          <w:sz w:val="23"/>
        </w:rPr>
        <w:t xml:space="preserve">RINNOVO DEL </w:t>
      </w:r>
      <w:r w:rsidRPr="00EA29F0">
        <w:rPr>
          <w:rFonts w:cs="Times New Roman"/>
          <w:b/>
          <w:sz w:val="23"/>
        </w:rPr>
        <w:t>CONSIGLIO PASTORALE PARROCCHIALE</w:t>
      </w:r>
    </w:p>
    <w:p w:rsidR="001E625F" w:rsidRDefault="001E625F" w:rsidP="001E625F">
      <w:pPr>
        <w:widowControl w:val="0"/>
        <w:ind w:right="-58"/>
        <w:jc w:val="center"/>
        <w:rPr>
          <w:rFonts w:cs="Times New Roman"/>
          <w:b/>
          <w:sz w:val="31"/>
        </w:rPr>
      </w:pPr>
      <w:r>
        <w:rPr>
          <w:rFonts w:cs="Times New Roman"/>
          <w:b/>
          <w:sz w:val="31"/>
        </w:rPr>
        <w:t>18 marzo 2018</w:t>
      </w:r>
    </w:p>
    <w:p w:rsidR="001E625F" w:rsidRDefault="001E625F" w:rsidP="001E625F">
      <w:pPr>
        <w:widowControl w:val="0"/>
        <w:ind w:right="-58"/>
        <w:jc w:val="center"/>
        <w:rPr>
          <w:rFonts w:cs="Times New Roman"/>
          <w:b/>
          <w:sz w:val="31"/>
        </w:rPr>
      </w:pPr>
    </w:p>
    <w:p w:rsidR="001E625F" w:rsidRDefault="001E625F" w:rsidP="001E625F">
      <w:pPr>
        <w:widowControl w:val="0"/>
        <w:ind w:right="-58"/>
        <w:jc w:val="center"/>
        <w:rPr>
          <w:rFonts w:cs="Times New Roman"/>
          <w:b/>
          <w:sz w:val="31"/>
        </w:rPr>
      </w:pPr>
      <w:r w:rsidRPr="00EA29F0">
        <w:rPr>
          <w:rFonts w:cs="Times New Roman"/>
          <w:b/>
          <w:sz w:val="31"/>
        </w:rPr>
        <w:t>SCHEDA ELETTORALE</w:t>
      </w:r>
    </w:p>
    <w:p w:rsidR="001E625F" w:rsidRDefault="001E625F" w:rsidP="001E625F">
      <w:pPr>
        <w:widowControl w:val="0"/>
        <w:ind w:right="-58"/>
        <w:jc w:val="center"/>
        <w:rPr>
          <w:rFonts w:cs="Times New Roman"/>
          <w:b/>
          <w:sz w:val="31"/>
        </w:rPr>
      </w:pPr>
    </w:p>
    <w:p w:rsidR="001E625F" w:rsidRPr="009055AE" w:rsidRDefault="001E625F" w:rsidP="001E625F">
      <w:pPr>
        <w:widowControl w:val="0"/>
        <w:ind w:right="-58"/>
        <w:rPr>
          <w:rFonts w:cs="Times New Roman"/>
          <w:szCs w:val="24"/>
        </w:rPr>
      </w:pPr>
      <w:r>
        <w:rPr>
          <w:rFonts w:cs="Times New Roman"/>
          <w:szCs w:val="24"/>
        </w:rPr>
        <w:t>Ciascun</w:t>
      </w:r>
      <w:r w:rsidRPr="009055AE">
        <w:rPr>
          <w:rFonts w:cs="Times New Roman"/>
          <w:szCs w:val="24"/>
        </w:rPr>
        <w:t xml:space="preserve"> elettore, anche se si partecipa a diverse celebrazioni eucaristiche</w:t>
      </w:r>
      <w:r>
        <w:rPr>
          <w:rFonts w:cs="Times New Roman"/>
          <w:szCs w:val="24"/>
        </w:rPr>
        <w:t xml:space="preserve"> nella stessa giornata, può votare una sola scheda.</w:t>
      </w:r>
      <w:r w:rsidRPr="009055AE">
        <w:rPr>
          <w:rFonts w:cs="Times New Roman"/>
          <w:szCs w:val="24"/>
        </w:rPr>
        <w:t xml:space="preserve"> Il controllo sulla non ripet</w:t>
      </w:r>
      <w:r>
        <w:rPr>
          <w:rFonts w:cs="Times New Roman"/>
          <w:szCs w:val="24"/>
        </w:rPr>
        <w:t>izione del voto è affidato all’</w:t>
      </w:r>
      <w:r w:rsidRPr="009055AE">
        <w:rPr>
          <w:rFonts w:cs="Times New Roman"/>
          <w:szCs w:val="24"/>
        </w:rPr>
        <w:t>attenzione di ciascuno.</w:t>
      </w:r>
    </w:p>
    <w:p w:rsidR="001E625F" w:rsidRPr="00240E5C" w:rsidRDefault="001E625F" w:rsidP="001E625F">
      <w:pPr>
        <w:widowControl w:val="0"/>
        <w:ind w:right="-58"/>
        <w:rPr>
          <w:rFonts w:cs="Times New Roman"/>
          <w:sz w:val="6"/>
          <w:szCs w:val="24"/>
        </w:rPr>
      </w:pPr>
    </w:p>
    <w:p w:rsidR="001E625F" w:rsidRPr="009055AE" w:rsidRDefault="001E625F" w:rsidP="001E625F">
      <w:pPr>
        <w:widowControl w:val="0"/>
        <w:ind w:right="-58"/>
        <w:rPr>
          <w:rFonts w:cs="Times New Roman"/>
          <w:szCs w:val="24"/>
        </w:rPr>
      </w:pPr>
      <w:r w:rsidRPr="009055AE">
        <w:rPr>
          <w:rFonts w:cs="Times New Roman"/>
          <w:szCs w:val="24"/>
        </w:rPr>
        <w:t xml:space="preserve">L’elettore ha diritto ad esprimere </w:t>
      </w:r>
      <w:r w:rsidRPr="009055AE">
        <w:rPr>
          <w:rFonts w:cs="Times New Roman"/>
          <w:szCs w:val="24"/>
          <w:u w:val="single"/>
        </w:rPr>
        <w:t xml:space="preserve">fino </w:t>
      </w:r>
      <w:r w:rsidR="00BC4D72">
        <w:rPr>
          <w:rFonts w:cs="Times New Roman"/>
          <w:szCs w:val="24"/>
          <w:u w:val="single"/>
        </w:rPr>
        <w:t>una preferenza per ciascun raggruppamento.</w:t>
      </w:r>
    </w:p>
    <w:p w:rsidR="001E625F" w:rsidRDefault="001E625F" w:rsidP="001E625F">
      <w:pPr>
        <w:widowControl w:val="0"/>
        <w:tabs>
          <w:tab w:val="left" w:pos="284"/>
        </w:tabs>
        <w:ind w:right="-58"/>
        <w:rPr>
          <w:rFonts w:cs="Times New Roman"/>
          <w:sz w:val="20"/>
        </w:rPr>
      </w:pPr>
    </w:p>
    <w:p w:rsidR="001E625F" w:rsidRDefault="001E625F" w:rsidP="001E625F">
      <w:pPr>
        <w:widowControl w:val="0"/>
        <w:pBdr>
          <w:bottom w:val="double" w:sz="6" w:space="1" w:color="auto"/>
        </w:pBdr>
        <w:ind w:right="-58"/>
        <w:rPr>
          <w:rFonts w:cs="Times New Roman"/>
          <w:sz w:val="23"/>
        </w:rPr>
      </w:pPr>
    </w:p>
    <w:p w:rsidR="001E625F" w:rsidRDefault="001E625F" w:rsidP="001E625F">
      <w:pPr>
        <w:widowControl w:val="0"/>
        <w:ind w:right="-483"/>
        <w:rPr>
          <w:rFonts w:cs="Times New Roman"/>
          <w:sz w:val="23"/>
        </w:rPr>
      </w:pPr>
    </w:p>
    <w:p w:rsidR="001E625F" w:rsidRPr="009055AE" w:rsidRDefault="001E625F" w:rsidP="001E625F">
      <w:pPr>
        <w:widowControl w:val="0"/>
        <w:ind w:right="-48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ELENCO CANDIDATI</w:t>
      </w:r>
    </w:p>
    <w:p w:rsidR="001E625F" w:rsidRDefault="001E625F" w:rsidP="001E625F">
      <w:pPr>
        <w:widowControl w:val="0"/>
        <w:ind w:right="-483"/>
        <w:rPr>
          <w:rFonts w:cs="Times New Roman"/>
          <w:sz w:val="23"/>
        </w:rPr>
      </w:pPr>
    </w:p>
    <w:p w:rsidR="001E625F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  <w:sectPr w:rsidR="001E625F" w:rsidSect="00E150E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E625F" w:rsidRPr="00EA29F0" w:rsidRDefault="00BB1280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784235"/>
          <w:placeholder>
            <w:docPart w:val="655B4E66303A4E15AF51A42E533BB139"/>
          </w:placeholder>
          <w:showingPlcHdr/>
          <w:text/>
        </w:sdtPr>
        <w:sdtContent>
          <w:r w:rsidR="001E625F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1E625F" w:rsidRPr="00EA29F0">
        <w:rPr>
          <w:rFonts w:cs="Times New Roman"/>
          <w:sz w:val="27"/>
        </w:rPr>
        <w:tab/>
      </w:r>
    </w:p>
    <w:p w:rsidR="001E625F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236"/>
          <w:placeholder>
            <w:docPart w:val="E0C7E030974E4F898BED6565AF036C34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65"/>
          <w:placeholder>
            <w:docPart w:val="488CB19F570142E29EB9009B5933D0F4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66"/>
          <w:placeholder>
            <w:docPart w:val="0E04EE3D2B4D4429BED024994BE3E9E7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67"/>
          <w:placeholder>
            <w:docPart w:val="89F4CA848EAE48DA85405506046CA5E2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68"/>
          <w:placeholder>
            <w:docPart w:val="21B361CA28FA4471AB2DAB429E63B077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5118E8" w:rsidRDefault="005118E8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10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5661925"/>
          <w:placeholder>
            <w:docPart w:val="91B50958F6A84417A2B03AC61EC294AD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0"/>
          <w:placeholder>
            <w:docPart w:val="74A51338635943DAAA592B5ECB18BA20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1"/>
          <w:placeholder>
            <w:docPart w:val="F358BDFB7CDA4BDE96AFD3D793DC8611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2"/>
          <w:placeholder>
            <w:docPart w:val="C7763B2F16E04AE096040076C646F98B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3"/>
          <w:placeholder>
            <w:docPart w:val="F8DE03E447B2467C8C2A13DEA3363C4F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4"/>
          <w:placeholder>
            <w:docPart w:val="59AC7E9223C9481C9AE10A963FC9C7C8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5118E8" w:rsidRDefault="005118E8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10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5661927"/>
          <w:placeholder>
            <w:docPart w:val="3E3806A2C4144F39BB75FA5CC2DF4418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6"/>
          <w:placeholder>
            <w:docPart w:val="A561D74865494F27ACBCD19E6B65B60B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7"/>
          <w:placeholder>
            <w:docPart w:val="52307DFBCE994E43954803B62198C708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8"/>
          <w:placeholder>
            <w:docPart w:val="220348135883452D8322E4DC47EBCD7B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79"/>
          <w:placeholder>
            <w:docPart w:val="B9370E4149BF4B0B907C0373459D3FFF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1E625F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0"/>
          <w:placeholder>
            <w:docPart w:val="5B3D8637D0CC440AA4DEE2F896F2C8F1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  <w:r w:rsidR="005118E8">
        <w:rPr>
          <w:rFonts w:cs="Times New Roman"/>
          <w:sz w:val="27"/>
        </w:rPr>
        <w:br w:type="column"/>
      </w:r>
      <w:sdt>
        <w:sdtPr>
          <w:rPr>
            <w:rFonts w:cs="Times New Roman"/>
            <w:sz w:val="27"/>
          </w:rPr>
          <w:id w:val="15661929"/>
          <w:placeholder>
            <w:docPart w:val="384D980C31804AFB9F42634DEBC040F2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2"/>
          <w:placeholder>
            <w:docPart w:val="44C2BBA40B30416B9755AC5442525F76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3"/>
          <w:placeholder>
            <w:docPart w:val="A6526E8520D24A9F8E409425D3213158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4"/>
          <w:placeholder>
            <w:docPart w:val="49A547B2894A4DF785F02CBE68C1B9AC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Pr="00EA29F0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5"/>
          <w:placeholder>
            <w:docPart w:val="3FD37ECB062E41BD845712ADA7E00BFB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1E625F" w:rsidRDefault="001E625F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784686"/>
          <w:placeholder>
            <w:docPart w:val="3B9243C29CB745B386CC60D0E0E58D02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5118E8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10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5661948"/>
          <w:placeholder>
            <w:docPart w:val="FF5C0CEEB2EA4B0FA80D1A1F77C845AB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49"/>
          <w:placeholder>
            <w:docPart w:val="0D6D2FEA34C04445B5B982104FA3F6C4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0"/>
          <w:placeholder>
            <w:docPart w:val="5381909343094401AF59E82281A5D382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1"/>
          <w:placeholder>
            <w:docPart w:val="AA00E37F46814F358BD95EC47D6A6A60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2"/>
          <w:placeholder>
            <w:docPart w:val="2E3E307F277C4B5DBBFAF2B3E25DFD42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3"/>
          <w:placeholder>
            <w:docPart w:val="21A9FD98D68042DE8AB148F2CC28C2EA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5118E8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10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5661954"/>
          <w:placeholder>
            <w:docPart w:val="3162B8AB77904AF78123341574886793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5"/>
          <w:placeholder>
            <w:docPart w:val="F5150475A8B943C7A3EE1ED4632A7666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6"/>
          <w:placeholder>
            <w:docPart w:val="519C2ECD072F4D239D22F08C850D38AC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7"/>
          <w:placeholder>
            <w:docPart w:val="3DAAE55F275647E9BA87F90AC4D8E4A2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Pr="00EA29F0" w:rsidRDefault="005118E8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8"/>
          <w:placeholder>
            <w:docPart w:val="B642C012440046BBBDF2880A209695AC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Pr="00EA29F0">
        <w:rPr>
          <w:rFonts w:cs="Times New Roman"/>
          <w:sz w:val="27"/>
        </w:rPr>
        <w:tab/>
      </w:r>
    </w:p>
    <w:p w:rsidR="005118E8" w:rsidRDefault="005118E8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</w:pPr>
      <w:r>
        <w:rPr>
          <w:rFonts w:cs="Times New Roman"/>
          <w:sz w:val="27"/>
        </w:rPr>
        <w:sym w:font="Wingdings" w:char="F06F"/>
      </w:r>
      <w:r w:rsidRPr="00EA29F0">
        <w:rPr>
          <w:rFonts w:cs="Times New Roman"/>
          <w:sz w:val="27"/>
        </w:rPr>
        <w:tab/>
      </w:r>
      <w:sdt>
        <w:sdtPr>
          <w:rPr>
            <w:rFonts w:cs="Times New Roman"/>
            <w:sz w:val="27"/>
          </w:rPr>
          <w:id w:val="15661959"/>
          <w:placeholder>
            <w:docPart w:val="8BA5253B030F43F08CCD500F77499270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5118E8" w:rsidRDefault="005118E8" w:rsidP="001E625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before="120" w:after="120"/>
        <w:ind w:right="-907"/>
        <w:rPr>
          <w:rFonts w:cs="Times New Roman"/>
          <w:sz w:val="27"/>
        </w:rPr>
        <w:sectPr w:rsidR="005118E8" w:rsidSect="005118E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118E8" w:rsidRPr="00EA29F0" w:rsidRDefault="005118E8" w:rsidP="005118E8">
      <w:pPr>
        <w:widowControl w:val="0"/>
        <w:rPr>
          <w:rFonts w:cs="Times New Roman"/>
        </w:rPr>
      </w:pPr>
      <w:r w:rsidRPr="00EA29F0">
        <w:rPr>
          <w:rFonts w:cs="Times New Roman"/>
        </w:rPr>
        <w:lastRenderedPageBreak/>
        <w:t>===================================================================</w:t>
      </w:r>
    </w:p>
    <w:p w:rsidR="005118E8" w:rsidRPr="00EA29F0" w:rsidRDefault="005118E8" w:rsidP="005118E8">
      <w:pPr>
        <w:widowControl w:val="0"/>
        <w:spacing w:line="360" w:lineRule="atLeast"/>
        <w:jc w:val="center"/>
        <w:rPr>
          <w:rFonts w:cs="Times New Roman"/>
          <w:b/>
        </w:rPr>
      </w:pPr>
    </w:p>
    <w:p w:rsidR="005118E8" w:rsidRDefault="005118E8" w:rsidP="005118E8">
      <w:pPr>
        <w:widowControl w:val="0"/>
        <w:spacing w:line="360" w:lineRule="atLeast"/>
        <w:jc w:val="center"/>
        <w:rPr>
          <w:rFonts w:cs="Times New Roman"/>
          <w:b/>
        </w:rPr>
      </w:pPr>
      <w:r w:rsidRPr="00EA29F0">
        <w:rPr>
          <w:rFonts w:cs="Times New Roman"/>
          <w:b/>
        </w:rPr>
        <w:t xml:space="preserve">DIOCESI </w:t>
      </w:r>
      <w:proofErr w:type="spellStart"/>
      <w:r w:rsidRPr="00EA29F0">
        <w:rPr>
          <w:rFonts w:cs="Times New Roman"/>
          <w:b/>
        </w:rPr>
        <w:t>DI</w:t>
      </w:r>
      <w:proofErr w:type="spellEnd"/>
      <w:r w:rsidRPr="00EA29F0">
        <w:rPr>
          <w:rFonts w:cs="Times New Roman"/>
          <w:b/>
        </w:rPr>
        <w:t xml:space="preserve"> PIACENZA-BOBBIO</w:t>
      </w:r>
    </w:p>
    <w:p w:rsidR="005118E8" w:rsidRPr="00EA29F0" w:rsidRDefault="005118E8" w:rsidP="005118E8">
      <w:pPr>
        <w:widowControl w:val="0"/>
        <w:spacing w:line="36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Parrocchia di </w:t>
      </w:r>
      <w:sdt>
        <w:sdtPr>
          <w:rPr>
            <w:rFonts w:cs="Times New Roman"/>
            <w:b/>
          </w:rPr>
          <w:id w:val="1784708"/>
          <w:placeholder>
            <w:docPart w:val="936766E29F4A477E9709F3E238FF708A"/>
          </w:placeholder>
          <w:showingPlcHdr/>
          <w:text/>
        </w:sdtPr>
        <w:sdtContent>
          <w:r w:rsidRPr="002E6770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line="360" w:lineRule="atLeast"/>
        <w:jc w:val="center"/>
        <w:rPr>
          <w:rFonts w:cs="Times New Roman"/>
          <w:b/>
          <w:sz w:val="36"/>
        </w:rPr>
      </w:pPr>
    </w:p>
    <w:p w:rsidR="005118E8" w:rsidRPr="00EA29F0" w:rsidRDefault="005118E8" w:rsidP="005118E8">
      <w:pPr>
        <w:widowControl w:val="0"/>
        <w:spacing w:line="360" w:lineRule="atLeast"/>
        <w:jc w:val="center"/>
        <w:rPr>
          <w:rFonts w:cs="Times New Roman"/>
          <w:b/>
          <w:sz w:val="36"/>
        </w:rPr>
      </w:pPr>
      <w:r w:rsidRPr="00EA29F0">
        <w:rPr>
          <w:rFonts w:cs="Times New Roman"/>
          <w:b/>
          <w:sz w:val="36"/>
        </w:rPr>
        <w:t>VERBALE DELLE ELEZIONI</w:t>
      </w:r>
    </w:p>
    <w:p w:rsidR="005118E8" w:rsidRPr="00EA29F0" w:rsidRDefault="005118E8" w:rsidP="005118E8">
      <w:pPr>
        <w:widowControl w:val="0"/>
        <w:spacing w:line="360" w:lineRule="atLeast"/>
        <w:jc w:val="center"/>
        <w:rPr>
          <w:rFonts w:cs="Times New Roman"/>
          <w:b/>
          <w:sz w:val="28"/>
        </w:rPr>
      </w:pPr>
      <w:r w:rsidRPr="00EA29F0">
        <w:rPr>
          <w:rFonts w:cs="Times New Roman"/>
          <w:b/>
          <w:sz w:val="28"/>
        </w:rPr>
        <w:t>CONSIGLIO PASTORALE PARROCCHIALE</w:t>
      </w:r>
    </w:p>
    <w:p w:rsidR="005118E8" w:rsidRPr="00EA29F0" w:rsidRDefault="005118E8" w:rsidP="005118E8">
      <w:pPr>
        <w:widowControl w:val="0"/>
        <w:spacing w:line="360" w:lineRule="atLeast"/>
        <w:jc w:val="center"/>
        <w:rPr>
          <w:rFonts w:cs="Times New Roman"/>
          <w:b/>
          <w:sz w:val="28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i/>
          <w:sz w:val="22"/>
        </w:rPr>
      </w:pPr>
      <w:r w:rsidRPr="00EA29F0">
        <w:rPr>
          <w:rFonts w:cs="Times New Roman"/>
          <w:i/>
          <w:sz w:val="20"/>
        </w:rPr>
        <w:t></w:t>
      </w:r>
      <w:r w:rsidRPr="00EA29F0">
        <w:rPr>
          <w:rFonts w:cs="Times New Roman"/>
          <w:i/>
          <w:sz w:val="22"/>
        </w:rPr>
        <w:tab/>
        <w:t>Il presente verbale deve essere conservato</w:t>
      </w:r>
      <w:r>
        <w:rPr>
          <w:rFonts w:cs="Times New Roman"/>
          <w:i/>
          <w:sz w:val="22"/>
        </w:rPr>
        <w:t xml:space="preserve"> presso l'archivio parrocchiale.</w:t>
      </w:r>
    </w:p>
    <w:p w:rsidR="005118E8" w:rsidRPr="00EA29F0" w:rsidRDefault="005118E8" w:rsidP="005118E8">
      <w:pPr>
        <w:widowControl w:val="0"/>
        <w:rPr>
          <w:rFonts w:cs="Times New Roman"/>
        </w:rPr>
      </w:pPr>
      <w:r w:rsidRPr="00EA29F0">
        <w:rPr>
          <w:rFonts w:cs="Times New Roman"/>
        </w:rPr>
        <w:t>===================================================================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b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b/>
        </w:rPr>
      </w:pPr>
    </w:p>
    <w:p w:rsidR="005118E8" w:rsidRPr="00EA29F0" w:rsidRDefault="005118E8" w:rsidP="005118E8">
      <w:pPr>
        <w:widowControl w:val="0"/>
        <w:tabs>
          <w:tab w:val="right" w:pos="8647"/>
        </w:tabs>
        <w:ind w:left="360" w:hanging="360"/>
        <w:rPr>
          <w:rFonts w:cs="Times New Roman"/>
          <w:b/>
          <w:sz w:val="22"/>
        </w:rPr>
      </w:pPr>
      <w:r w:rsidRPr="00EA29F0">
        <w:rPr>
          <w:rFonts w:cs="Times New Roman"/>
          <w:b/>
          <w:sz w:val="22"/>
        </w:rPr>
        <w:t>Parrocchia</w:t>
      </w:r>
      <w:r>
        <w:rPr>
          <w:rFonts w:cs="Times New Roman"/>
          <w:b/>
          <w:sz w:val="22"/>
        </w:rPr>
        <w:t xml:space="preserve"> </w:t>
      </w:r>
      <w:sdt>
        <w:sdtPr>
          <w:rPr>
            <w:rFonts w:cs="Times New Roman"/>
            <w:b/>
            <w:sz w:val="22"/>
          </w:rPr>
          <w:id w:val="1784709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5118E8" w:rsidP="005118E8">
      <w:pPr>
        <w:widowControl w:val="0"/>
        <w:ind w:left="360" w:hanging="360"/>
        <w:rPr>
          <w:rFonts w:cs="Times New Roman"/>
          <w:b/>
          <w:sz w:val="22"/>
        </w:rPr>
      </w:pPr>
    </w:p>
    <w:p w:rsidR="005118E8" w:rsidRPr="00EA29F0" w:rsidRDefault="005118E8" w:rsidP="005118E8">
      <w:pPr>
        <w:widowControl w:val="0"/>
        <w:tabs>
          <w:tab w:val="right" w:pos="9072"/>
        </w:tabs>
        <w:ind w:left="360" w:hanging="360"/>
        <w:rPr>
          <w:rFonts w:cs="Times New Roman"/>
          <w:b/>
          <w:sz w:val="22"/>
        </w:rPr>
      </w:pPr>
      <w:r w:rsidRPr="00EA29F0">
        <w:rPr>
          <w:rFonts w:cs="Times New Roman"/>
          <w:b/>
          <w:sz w:val="22"/>
        </w:rPr>
        <w:t>In</w:t>
      </w:r>
      <w:r w:rsidRPr="00EA29F0">
        <w:rPr>
          <w:rFonts w:cs="Times New Roman"/>
          <w:b/>
          <w:sz w:val="22"/>
        </w:rPr>
        <w:tab/>
      </w:r>
      <w:sdt>
        <w:sdtPr>
          <w:rPr>
            <w:rFonts w:cs="Times New Roman"/>
            <w:b/>
            <w:sz w:val="22"/>
          </w:rPr>
          <w:id w:val="1784710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5118E8" w:rsidP="005118E8">
      <w:pPr>
        <w:widowControl w:val="0"/>
        <w:ind w:left="360" w:hanging="360"/>
        <w:rPr>
          <w:rFonts w:cs="Times New Roman"/>
          <w:b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position w:val="6"/>
          <w:sz w:val="22"/>
        </w:rPr>
      </w:pPr>
      <w:r>
        <w:rPr>
          <w:rFonts w:cs="Times New Roman"/>
          <w:sz w:val="22"/>
        </w:rPr>
        <w:t xml:space="preserve">In data </w:t>
      </w:r>
      <w:sdt>
        <w:sdtPr>
          <w:rPr>
            <w:rFonts w:cs="Times New Roman"/>
            <w:sz w:val="22"/>
          </w:rPr>
          <w:alias w:val="gg"/>
          <w:tag w:val="gg"/>
          <w:id w:val="1784711"/>
          <w:placeholder>
            <w:docPart w:val="091ABAFF1D8A4484BC5CEDB17F216CF5"/>
          </w:placeholder>
          <w:dropDownList>
            <w:listItem w:displayText="gg" w:value="gg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cs="Times New Roman"/>
              <w:sz w:val="22"/>
            </w:rPr>
            <w:t>gg</w:t>
          </w:r>
        </w:sdtContent>
      </w:sdt>
      <w:r w:rsidRPr="00EA29F0">
        <w:rPr>
          <w:rFonts w:cs="Times New Roman"/>
          <w:sz w:val="22"/>
        </w:rPr>
        <w:t>/</w:t>
      </w:r>
      <w:sdt>
        <w:sdtPr>
          <w:rPr>
            <w:rFonts w:cs="Times New Roman"/>
            <w:sz w:val="22"/>
          </w:rPr>
          <w:id w:val="1784720"/>
          <w:placeholder>
            <w:docPart w:val="091ABAFF1D8A4484BC5CEDB17F216CF5"/>
          </w:placeholder>
          <w:dropDownList>
            <w:listItem w:displayText="mese" w:value="mese"/>
            <w:listItem w:displayText="gennaio" w:value="gennaio"/>
            <w:listItem w:displayText="febbraio" w:value="febbraio"/>
            <w:listItem w:displayText="marzo" w:value="marzo"/>
            <w:listItem w:displayText="aprile" w:value="aprile"/>
            <w:listItem w:displayText="maggio" w:value="maggio"/>
            <w:listItem w:displayText="giugno" w:value="giugno"/>
            <w:listItem w:displayText="luglio" w:value="luglio"/>
            <w:listItem w:displayText="agosto" w:value="agosto"/>
            <w:listItem w:displayText="settembre" w:value="settembre"/>
            <w:listItem w:displayText="ottobre" w:value="ottobre"/>
            <w:listItem w:displayText="novembre" w:value="novembre"/>
            <w:listItem w:displayText="dicembre" w:value="dicembre"/>
          </w:dropDownList>
        </w:sdtPr>
        <w:sdtContent>
          <w:r>
            <w:rPr>
              <w:rFonts w:cs="Times New Roman"/>
              <w:sz w:val="22"/>
            </w:rPr>
            <w:t>mese</w:t>
          </w:r>
        </w:sdtContent>
      </w:sdt>
      <w:r w:rsidRPr="00EA29F0">
        <w:rPr>
          <w:rFonts w:cs="Times New Roman"/>
          <w:sz w:val="22"/>
        </w:rPr>
        <w:t>/</w:t>
      </w:r>
      <w:r>
        <w:rPr>
          <w:rFonts w:cs="Times New Roman"/>
          <w:sz w:val="22"/>
        </w:rPr>
        <w:t>2018</w:t>
      </w:r>
      <w:r w:rsidRPr="00EA29F0">
        <w:rPr>
          <w:rFonts w:cs="Times New Roman"/>
          <w:sz w:val="22"/>
        </w:rPr>
        <w:t xml:space="preserve"> durante le celebrazioni eucaristiche festive (in apposita sede)</w:t>
      </w:r>
      <w:r w:rsidRPr="00EA29F0">
        <w:rPr>
          <w:rFonts w:cs="Times New Roman"/>
          <w:position w:val="6"/>
          <w:sz w:val="22"/>
        </w:rPr>
        <w:t>(1)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  <w:r w:rsidRPr="00EA29F0">
        <w:rPr>
          <w:rFonts w:cs="Times New Roman"/>
          <w:sz w:val="22"/>
        </w:rPr>
        <w:t>si sono svolte le elezioni per la designazione dei membri eletti del Consiglio Pastorale Parrocchiale.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Le operazioni di voto sono state visionate su incarico della </w:t>
      </w:r>
      <w:r w:rsidRPr="00EA29F0">
        <w:rPr>
          <w:rFonts w:cs="Times New Roman"/>
          <w:b/>
          <w:sz w:val="22"/>
        </w:rPr>
        <w:t>Commissione Elettorale</w:t>
      </w:r>
      <w:r w:rsidRPr="00EA29F0">
        <w:rPr>
          <w:rFonts w:cs="Times New Roman"/>
          <w:sz w:val="22"/>
        </w:rPr>
        <w:t xml:space="preserve"> composta da: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  <w:r w:rsidRPr="00EA29F0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1784725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  Presidente</w:t>
      </w: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  <w:r w:rsidRPr="00EA29F0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1784726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  Segretario</w:t>
      </w: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  <w:r w:rsidRPr="00EA29F0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1784727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  Scrutatore</w:t>
      </w: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</w:p>
    <w:p w:rsidR="005118E8" w:rsidRPr="00EA29F0" w:rsidRDefault="00BB1280" w:rsidP="005118E8">
      <w:pPr>
        <w:widowControl w:val="0"/>
        <w:ind w:left="709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785136"/>
          <w:placeholder>
            <w:docPart w:val="A8F1AA67D1504A07981B5E1A254DFFD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 Scrutatore</w:t>
      </w: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284"/>
        <w:rPr>
          <w:rFonts w:cs="Times New Roman"/>
          <w:sz w:val="22"/>
        </w:rPr>
      </w:pPr>
      <w:r w:rsidRPr="00EA29F0">
        <w:rPr>
          <w:rFonts w:cs="Times New Roman"/>
          <w:sz w:val="22"/>
        </w:rPr>
        <w:tab/>
      </w:r>
      <w:sdt>
        <w:sdtPr>
          <w:rPr>
            <w:rFonts w:cs="Times New Roman"/>
            <w:sz w:val="22"/>
          </w:rPr>
          <w:id w:val="1784729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  Scrutatore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Le elezioni hanno avuto inizio </w:t>
      </w:r>
      <w:sdt>
        <w:sdtPr>
          <w:rPr>
            <w:rFonts w:cs="Times New Roman"/>
            <w:sz w:val="22"/>
          </w:rPr>
          <w:id w:val="1784730"/>
          <w:placeholder>
            <w:docPart w:val="091ABAFF1D8A4484BC5CEDB17F216CF5"/>
          </w:placeholder>
          <w:dropDownList>
            <w:listItem w:value="Scegliere un elemento."/>
            <w:listItem w:displayText="giorno" w:value="giorno"/>
            <w:listItem w:displayText="sabato" w:value="sabato"/>
            <w:listItem w:displayText="domenica" w:value="domenica"/>
          </w:dropDownList>
        </w:sdtPr>
        <w:sdtContent>
          <w:r>
            <w:rPr>
              <w:rFonts w:cs="Times New Roman"/>
              <w:sz w:val="22"/>
            </w:rPr>
            <w:t>giorno</w:t>
          </w:r>
        </w:sdtContent>
      </w:sdt>
      <w:r w:rsidRPr="00EA29F0">
        <w:rPr>
          <w:rFonts w:cs="Times New Roman"/>
          <w:sz w:val="22"/>
        </w:rPr>
        <w:t xml:space="preserve"> alle ore </w:t>
      </w:r>
      <w:sdt>
        <w:sdtPr>
          <w:rPr>
            <w:rFonts w:cs="Times New Roman"/>
            <w:sz w:val="22"/>
          </w:rPr>
          <w:id w:val="1784733"/>
          <w:placeholder>
            <w:docPart w:val="091ABAFF1D8A4484BC5CEDB17F216CF5"/>
          </w:placeholder>
          <w:dropDownList>
            <w:listItem w:value="Scegliere un elemento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:</w:t>
      </w:r>
      <w:sdt>
        <w:sdtPr>
          <w:rPr>
            <w:rFonts w:cs="Times New Roman"/>
            <w:sz w:val="22"/>
          </w:rPr>
          <w:alias w:val="minuti"/>
          <w:tag w:val="minuti"/>
          <w:id w:val="1784735"/>
          <w:placeholder>
            <w:docPart w:val="091ABAFF1D8A4484BC5CEDB17F216CF5"/>
          </w:placeholder>
          <w:dropDownList>
            <w:listItem w:value="Scegliere un elemento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 xml:space="preserve"> e si sono concluse domenica </w:t>
      </w:r>
      <w:sdt>
        <w:sdtPr>
          <w:rPr>
            <w:rFonts w:cs="Times New Roman"/>
            <w:sz w:val="22"/>
          </w:rPr>
          <w:alias w:val="gg"/>
          <w:tag w:val="gg"/>
          <w:id w:val="1784737"/>
          <w:placeholder>
            <w:docPart w:val="19FAA249A12B442BA15F032EDC8E0E4F"/>
          </w:placeholder>
          <w:dropDownList>
            <w:listItem w:displayText="gg" w:value="gg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>
            <w:rPr>
              <w:rFonts w:cs="Times New Roman"/>
              <w:sz w:val="22"/>
            </w:rPr>
            <w:t>gg</w:t>
          </w:r>
        </w:sdtContent>
      </w:sdt>
      <w:r w:rsidRPr="00EA29F0">
        <w:rPr>
          <w:rFonts w:cs="Times New Roman"/>
          <w:sz w:val="22"/>
        </w:rPr>
        <w:t xml:space="preserve"> alle ore </w:t>
      </w:r>
      <w:sdt>
        <w:sdtPr>
          <w:rPr>
            <w:rFonts w:cs="Times New Roman"/>
            <w:sz w:val="22"/>
          </w:rPr>
          <w:id w:val="1784738"/>
          <w:placeholder>
            <w:docPart w:val="244647002E2C4B8F83955593F20D20DC"/>
          </w:placeholder>
          <w:dropDownList>
            <w:listItem w:value="Scegliere un elemento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:</w:t>
      </w:r>
      <w:sdt>
        <w:sdtPr>
          <w:rPr>
            <w:rFonts w:cs="Times New Roman"/>
            <w:sz w:val="22"/>
          </w:rPr>
          <w:alias w:val="minuti"/>
          <w:tag w:val="minuti"/>
          <w:id w:val="1784739"/>
          <w:placeholder>
            <w:docPart w:val="244647002E2C4B8F83955593F20D20DC"/>
          </w:placeholder>
          <w:dropDownList>
            <w:listItem w:value="Scegliere un elemento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.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Alle ore </w:t>
      </w:r>
      <w:sdt>
        <w:sdtPr>
          <w:rPr>
            <w:rFonts w:cs="Times New Roman"/>
            <w:sz w:val="22"/>
          </w:rPr>
          <w:id w:val="1784741"/>
          <w:placeholder>
            <w:docPart w:val="F433302C09094679B97D0CC777C0EC77"/>
          </w:placeholder>
          <w:dropDownList>
            <w:listItem w:value="Scegliere un elemento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:</w:t>
      </w:r>
      <w:sdt>
        <w:sdtPr>
          <w:rPr>
            <w:rFonts w:cs="Times New Roman"/>
            <w:sz w:val="22"/>
          </w:rPr>
          <w:alias w:val="minuti"/>
          <w:tag w:val="minuti"/>
          <w:id w:val="1784742"/>
          <w:placeholder>
            <w:docPart w:val="F433302C09094679B97D0CC777C0EC77"/>
          </w:placeholder>
          <w:dropDownList>
            <w:listItem w:value="Scegliere un elemento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 xml:space="preserve"> la Commissione ha provveduto allo spoglio delle schede, che ha dato il seguente risultato: 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  <w:r w:rsidRPr="00EA29F0">
        <w:rPr>
          <w:rFonts w:cs="Times New Roman"/>
          <w:sz w:val="22"/>
        </w:rPr>
        <w:t>1.</w:t>
      </w:r>
      <w:r w:rsidRPr="00EA29F0">
        <w:rPr>
          <w:rFonts w:cs="Times New Roman"/>
          <w:sz w:val="22"/>
        </w:rPr>
        <w:tab/>
        <w:t xml:space="preserve">votanti </w:t>
      </w:r>
      <w:proofErr w:type="spellStart"/>
      <w:r w:rsidRPr="00EA29F0">
        <w:rPr>
          <w:rFonts w:cs="Times New Roman"/>
          <w:sz w:val="22"/>
        </w:rPr>
        <w:t>nr</w:t>
      </w:r>
      <w:proofErr w:type="spellEnd"/>
      <w:r w:rsidRPr="00EA29F0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784744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 </w:t>
      </w:r>
      <w:r w:rsidRPr="00EA29F0">
        <w:rPr>
          <w:rFonts w:cs="Times New Roman"/>
          <w:sz w:val="22"/>
        </w:rPr>
        <w:t xml:space="preserve">schede bianche </w:t>
      </w:r>
      <w:proofErr w:type="spellStart"/>
      <w:r w:rsidRPr="00EA29F0">
        <w:rPr>
          <w:rFonts w:cs="Times New Roman"/>
          <w:sz w:val="22"/>
        </w:rPr>
        <w:t>nr</w:t>
      </w:r>
      <w:proofErr w:type="spellEnd"/>
      <w:r w:rsidRPr="00EA29F0">
        <w:rPr>
          <w:rFonts w:cs="Times New Roman"/>
          <w:sz w:val="22"/>
        </w:rPr>
        <w:t>.</w:t>
      </w:r>
      <w:sdt>
        <w:sdtPr>
          <w:rPr>
            <w:rFonts w:cs="Times New Roman"/>
            <w:sz w:val="22"/>
          </w:rPr>
          <w:id w:val="1784745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schede nulle </w:t>
      </w:r>
      <w:proofErr w:type="spellStart"/>
      <w:r w:rsidRPr="00EA29F0">
        <w:rPr>
          <w:rFonts w:cs="Times New Roman"/>
          <w:sz w:val="22"/>
        </w:rPr>
        <w:t>nr</w:t>
      </w:r>
      <w:proofErr w:type="spellEnd"/>
      <w:r w:rsidRPr="00EA29F0">
        <w:rPr>
          <w:rFonts w:cs="Times New Roman"/>
          <w:sz w:val="22"/>
        </w:rPr>
        <w:t>.</w:t>
      </w:r>
      <w:sdt>
        <w:sdtPr>
          <w:rPr>
            <w:rFonts w:cs="Times New Roman"/>
            <w:sz w:val="22"/>
          </w:rPr>
          <w:id w:val="1784746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 w:rsidRPr="00EA29F0">
        <w:rPr>
          <w:rFonts w:cs="Times New Roman"/>
          <w:sz w:val="22"/>
        </w:rPr>
        <w:t xml:space="preserve"> schede valide </w:t>
      </w:r>
      <w:proofErr w:type="spellStart"/>
      <w:r w:rsidRPr="00EA29F0">
        <w:rPr>
          <w:rFonts w:cs="Times New Roman"/>
          <w:sz w:val="22"/>
        </w:rPr>
        <w:t>nr</w:t>
      </w:r>
      <w:proofErr w:type="spellEnd"/>
      <w:r w:rsidRPr="00EA29F0">
        <w:rPr>
          <w:rFonts w:cs="Times New Roman"/>
          <w:sz w:val="22"/>
        </w:rPr>
        <w:t>.</w:t>
      </w:r>
      <w:sdt>
        <w:sdtPr>
          <w:rPr>
            <w:rFonts w:cs="Times New Roman"/>
            <w:sz w:val="22"/>
          </w:rPr>
          <w:id w:val="1784747"/>
          <w:placeholder>
            <w:docPart w:val="7BB818673A474A798D2330779AF49FCA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Default="005118E8" w:rsidP="005118E8">
      <w:pPr>
        <w:widowControl w:val="0"/>
        <w:ind w:left="360" w:hanging="360"/>
        <w:rPr>
          <w:rFonts w:cs="Times New Roman"/>
          <w:position w:val="6"/>
          <w:sz w:val="22"/>
        </w:rPr>
      </w:pPr>
      <w:r w:rsidRPr="00EA29F0">
        <w:rPr>
          <w:rFonts w:cs="Times New Roman"/>
          <w:sz w:val="22"/>
        </w:rPr>
        <w:t>3.</w:t>
      </w:r>
      <w:r w:rsidRPr="00EA29F0">
        <w:rPr>
          <w:rFonts w:cs="Times New Roman"/>
          <w:sz w:val="22"/>
        </w:rPr>
        <w:tab/>
        <w:t xml:space="preserve">hanno ricevuto voti </w:t>
      </w:r>
      <w:r w:rsidRPr="00EA29F0">
        <w:rPr>
          <w:rFonts w:cs="Times New Roman"/>
          <w:position w:val="6"/>
          <w:sz w:val="22"/>
        </w:rPr>
        <w:t>(2) (3) :</w:t>
      </w:r>
    </w:p>
    <w:p w:rsidR="005118E8" w:rsidRDefault="005118E8" w:rsidP="005118E8">
      <w:pPr>
        <w:widowControl w:val="0"/>
        <w:ind w:left="360" w:hanging="360"/>
        <w:rPr>
          <w:rFonts w:cs="Times New Roman"/>
          <w:position w:val="6"/>
          <w:sz w:val="22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sz w:val="27"/>
          </w:rPr>
          <w:id w:val="15661960"/>
          <w:placeholder>
            <w:docPart w:val="F1F311B731E54550869972F600C12383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784748"/>
          <w:placeholder>
            <w:docPart w:val="7BB818673A474A798D2330779AF49FC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784749"/>
          <w:placeholder>
            <w:docPart w:val="7BB818673A474A798D2330779AF49FC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784752"/>
          <w:placeholder>
            <w:docPart w:val="77F1C1D2A72F44A1B3C350FB6D8FF7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784753"/>
          <w:placeholder>
            <w:docPart w:val="77F1C1D2A72F44A1B3C350FB6D8FF7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766"/>
          <w:placeholder>
            <w:docPart w:val="78D03E8266E643498E4FC69D721D6C0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8144767"/>
          <w:placeholder>
            <w:docPart w:val="78D03E8266E643498E4FC69D721D6C0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768"/>
          <w:placeholder>
            <w:docPart w:val="DC719AFF566247D39D62D458E310DE4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8144769"/>
          <w:placeholder>
            <w:docPart w:val="DC719AFF566247D39D62D458E310DE4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770"/>
          <w:placeholder>
            <w:docPart w:val="F6532A62F5424E70847615FF0BAB4A6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8144771"/>
          <w:placeholder>
            <w:docPart w:val="F6532A62F5424E70847615FF0BAB4A6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color w:val="808080"/>
          <w:sz w:val="22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color w:val="808080"/>
            <w:sz w:val="27"/>
          </w:rPr>
          <w:id w:val="15662031"/>
          <w:placeholder>
            <w:docPart w:val="07ADFC92D92F40A88E0999B8B03B87D9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662032"/>
          <w:placeholder>
            <w:docPart w:val="4D98C53099AE4142B66366C8F9A5F5A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33"/>
          <w:placeholder>
            <w:docPart w:val="4D98C53099AE4142B66366C8F9A5F5A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34"/>
          <w:placeholder>
            <w:docPart w:val="2853DE4FB87B4FEEA95A4E1239BCAEF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35"/>
          <w:placeholder>
            <w:docPart w:val="2853DE4FB87B4FEEA95A4E1239BCAEF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36"/>
          <w:placeholder>
            <w:docPart w:val="FE46DDA152D7429793FBF5A34B13606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37"/>
          <w:placeholder>
            <w:docPart w:val="FE46DDA152D7429793FBF5A34B13606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38"/>
          <w:placeholder>
            <w:docPart w:val="0F60B4D1F0894FAC818D496583D7F9F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39"/>
          <w:placeholder>
            <w:docPart w:val="0F60B4D1F0894FAC818D496583D7F9F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40"/>
          <w:placeholder>
            <w:docPart w:val="D087CAB3FD8A4F3096AC8DF29BDB2A0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41"/>
          <w:placeholder>
            <w:docPart w:val="D087CAB3FD8A4F3096AC8DF29BDB2A0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color w:val="808080"/>
            <w:sz w:val="27"/>
          </w:rPr>
          <w:id w:val="15662053"/>
          <w:placeholder>
            <w:docPart w:val="BD67F31B51984CD08BEF4567D70D0D23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662054"/>
          <w:placeholder>
            <w:docPart w:val="767FB07A28DE48579376B8F7FA57D84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55"/>
          <w:placeholder>
            <w:docPart w:val="767FB07A28DE48579376B8F7FA57D84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56"/>
          <w:placeholder>
            <w:docPart w:val="D479BC2DD0CD44CC859B1C02E5BCC3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57"/>
          <w:placeholder>
            <w:docPart w:val="D479BC2DD0CD44CC859B1C02E5BCC3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58"/>
          <w:placeholder>
            <w:docPart w:val="B4622CCA4D6B4712B682F433100F9D4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59"/>
          <w:placeholder>
            <w:docPart w:val="B4622CCA4D6B4712B682F433100F9D4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60"/>
          <w:placeholder>
            <w:docPart w:val="C3A9472CE02B4FE28FA8E397A673E05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61"/>
          <w:placeholder>
            <w:docPart w:val="C3A9472CE02B4FE28FA8E397A673E05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62"/>
          <w:placeholder>
            <w:docPart w:val="EA721CF1D153424FB8101E7B0D26E29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63"/>
          <w:placeholder>
            <w:docPart w:val="EA721CF1D153424FB8101E7B0D26E296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color w:val="808080"/>
            <w:sz w:val="27"/>
          </w:rPr>
          <w:id w:val="15662064"/>
          <w:placeholder>
            <w:docPart w:val="B001E79B2EC142329566060698D2EFD6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662065"/>
          <w:placeholder>
            <w:docPart w:val="417010F3E1D74BB5B0E5D42FAEDE5EA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66"/>
          <w:placeholder>
            <w:docPart w:val="417010F3E1D74BB5B0E5D42FAEDE5EA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67"/>
          <w:placeholder>
            <w:docPart w:val="21582BEE188F4B3A9265A1CAA1010D1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68"/>
          <w:placeholder>
            <w:docPart w:val="21582BEE188F4B3A9265A1CAA1010D1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69"/>
          <w:placeholder>
            <w:docPart w:val="827F232FCFC94580A2895C3D1C91523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70"/>
          <w:placeholder>
            <w:docPart w:val="827F232FCFC94580A2895C3D1C915235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71"/>
          <w:placeholder>
            <w:docPart w:val="FD62AF556D2C48A5949F65EAB113A1A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72"/>
          <w:placeholder>
            <w:docPart w:val="FD62AF556D2C48A5949F65EAB113A1A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73"/>
          <w:placeholder>
            <w:docPart w:val="E0051B2A3AFB40BE8F97C9826E09B84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74"/>
          <w:placeholder>
            <w:docPart w:val="E0051B2A3AFB40BE8F97C9826E09B84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color w:val="808080"/>
            <w:sz w:val="27"/>
          </w:rPr>
          <w:id w:val="15662075"/>
          <w:placeholder>
            <w:docPart w:val="7C8253E55AE34E9C8EEA62641538948B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662076"/>
          <w:placeholder>
            <w:docPart w:val="96EDD300F6814159BA5D4721BAB774A9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77"/>
          <w:placeholder>
            <w:docPart w:val="96EDD300F6814159BA5D4721BAB774A9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78"/>
          <w:placeholder>
            <w:docPart w:val="C05DE331AEB84F2C8FCEC0166192526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79"/>
          <w:placeholder>
            <w:docPart w:val="C05DE331AEB84F2C8FCEC0166192526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80"/>
          <w:placeholder>
            <w:docPart w:val="6626738302DA4E8FA5068ED7D45039E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81"/>
          <w:placeholder>
            <w:docPart w:val="6626738302DA4E8FA5068ED7D45039E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82"/>
          <w:placeholder>
            <w:docPart w:val="4AF8A6A7572044E7B7F7FD1E191B849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83"/>
          <w:placeholder>
            <w:docPart w:val="4AF8A6A7572044E7B7F7FD1E191B849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84"/>
          <w:placeholder>
            <w:docPart w:val="AF015F4235FA451BBC622E1E3C26B85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85"/>
          <w:placeholder>
            <w:docPart w:val="AF015F4235FA451BBC622E1E3C26B85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Pr="00EA29F0" w:rsidRDefault="00BB1280" w:rsidP="005118E8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after="120"/>
        <w:ind w:right="-907"/>
        <w:rPr>
          <w:rFonts w:cs="Times New Roman"/>
          <w:sz w:val="27"/>
        </w:rPr>
      </w:pPr>
      <w:sdt>
        <w:sdtPr>
          <w:rPr>
            <w:rFonts w:cs="Times New Roman"/>
            <w:color w:val="808080"/>
            <w:sz w:val="27"/>
          </w:rPr>
          <w:id w:val="15662086"/>
          <w:placeholder>
            <w:docPart w:val="8B6C7D7B7B494A48A3AB3B3CD9006A48"/>
          </w:placeholder>
          <w:showingPlcHdr/>
          <w:text/>
        </w:sdtPr>
        <w:sdtContent>
          <w:r w:rsidR="005118E8" w:rsidRPr="005118E8">
            <w:rPr>
              <w:rStyle w:val="Testosegnaposto"/>
              <w:rFonts w:eastAsiaTheme="minorHAnsi"/>
              <w:b/>
              <w:sz w:val="32"/>
              <w:bdr w:val="single" w:sz="4" w:space="0" w:color="auto"/>
            </w:rPr>
            <w:t>Fare clic qui per immettere testo.</w:t>
          </w:r>
        </w:sdtContent>
      </w:sdt>
      <w:r w:rsidR="005118E8" w:rsidRPr="00EA29F0">
        <w:rPr>
          <w:rFonts w:cs="Times New Roman"/>
          <w:sz w:val="27"/>
        </w:rPr>
        <w:tab/>
      </w:r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5662087"/>
          <w:placeholder>
            <w:docPart w:val="7E275043ACDD4E6FA97F550E5814FD7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88"/>
          <w:placeholder>
            <w:docPart w:val="7E275043ACDD4E6FA97F550E5814FD7F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89"/>
          <w:placeholder>
            <w:docPart w:val="E1C42E2CCBDE419DBFEB426BDAB930F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90"/>
          <w:placeholder>
            <w:docPart w:val="E1C42E2CCBDE419DBFEB426BDAB930F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91"/>
          <w:placeholder>
            <w:docPart w:val="EF6256F712654F18AC936437470B9CC3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92"/>
          <w:placeholder>
            <w:docPart w:val="EF6256F712654F18AC936437470B9CC3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93"/>
          <w:placeholder>
            <w:docPart w:val="42FD0F89219043ED96B965248B9764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94"/>
          <w:placeholder>
            <w:docPart w:val="42FD0F89219043ED96B965248B97641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BB1280" w:rsidP="005118E8">
      <w:pPr>
        <w:widowControl w:val="0"/>
        <w:spacing w:before="120" w:after="120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15662095"/>
          <w:placeholder>
            <w:docPart w:val="C59017B3BFF340D3BEB40B715A1510E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  <w:r w:rsidR="005118E8" w:rsidRPr="00EA29F0">
        <w:rPr>
          <w:rFonts w:cs="Times New Roman"/>
          <w:sz w:val="22"/>
        </w:rPr>
        <w:t xml:space="preserve">  </w:t>
      </w:r>
      <w:r w:rsidR="005118E8" w:rsidRPr="00EA29F0">
        <w:rPr>
          <w:rFonts w:cs="Times New Roman"/>
          <w:sz w:val="22"/>
        </w:rPr>
        <w:tab/>
      </w:r>
      <w:proofErr w:type="spellStart"/>
      <w:r w:rsidR="005118E8" w:rsidRPr="00EA29F0">
        <w:rPr>
          <w:rFonts w:cs="Times New Roman"/>
          <w:sz w:val="22"/>
        </w:rPr>
        <w:t>nr.voti</w:t>
      </w:r>
      <w:proofErr w:type="spellEnd"/>
      <w:r w:rsidR="005118E8" w:rsidRPr="00EA29F0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15662096"/>
          <w:placeholder>
            <w:docPart w:val="C59017B3BFF340D3BEB40B715A1510E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Default="005118E8" w:rsidP="005118E8">
      <w:pPr>
        <w:widowControl w:val="0"/>
        <w:spacing w:before="120" w:after="120"/>
        <w:rPr>
          <w:rFonts w:cs="Times New Roman"/>
          <w:sz w:val="27"/>
        </w:rPr>
      </w:pPr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Risultano </w:t>
      </w:r>
      <w:r w:rsidR="00AB0BD5">
        <w:rPr>
          <w:rFonts w:cs="Times New Roman"/>
          <w:sz w:val="22"/>
        </w:rPr>
        <w:t>eletti</w:t>
      </w:r>
      <w:r w:rsidRPr="00EA29F0">
        <w:rPr>
          <w:rFonts w:cs="Times New Roman"/>
          <w:sz w:val="22"/>
        </w:rPr>
        <w:t>, tenendo conto del numero di consiglieri stabilito</w:t>
      </w:r>
      <w:r>
        <w:rPr>
          <w:rFonts w:cs="Times New Roman"/>
          <w:sz w:val="22"/>
        </w:rPr>
        <w:t xml:space="preserve"> fissato che è pari a </w:t>
      </w:r>
      <w:sdt>
        <w:sdtPr>
          <w:rPr>
            <w:rFonts w:cs="Times New Roman"/>
            <w:sz w:val="22"/>
          </w:rPr>
          <w:id w:val="15662097"/>
          <w:placeholder>
            <w:docPart w:val="257E1B9DFA7C48E3951A85A8811B4AA3"/>
          </w:placeholder>
          <w:showingPlcHdr/>
          <w:text/>
        </w:sdtPr>
        <w:sdtContent>
          <w:r w:rsidRPr="002E6770">
            <w:rPr>
              <w:rStyle w:val="Testosegnaposto"/>
            </w:rPr>
            <w:t>Fare clic qui per immettere testo.</w:t>
          </w:r>
        </w:sdtContent>
      </w:sdt>
      <w:r>
        <w:rPr>
          <w:rFonts w:cs="Times New Roman"/>
          <w:sz w:val="22"/>
        </w:rPr>
        <w:t xml:space="preserve"> </w:t>
      </w:r>
      <w:r w:rsidRPr="00EA29F0">
        <w:rPr>
          <w:rFonts w:cs="Times New Roman"/>
          <w:sz w:val="22"/>
        </w:rPr>
        <w:t xml:space="preserve">, </w:t>
      </w:r>
      <w:r w:rsidR="00AB0BD5">
        <w:rPr>
          <w:rFonts w:cs="Times New Roman"/>
          <w:sz w:val="22"/>
        </w:rPr>
        <w:t xml:space="preserve">le prime  </w:t>
      </w:r>
      <w:sdt>
        <w:sdtPr>
          <w:rPr>
            <w:rFonts w:cs="Times New Roman"/>
            <w:sz w:val="22"/>
          </w:rPr>
          <w:id w:val="15662098"/>
          <w:placeholder>
            <w:docPart w:val="2BC6DFF4452F4966AD1AF7B9C9B55585"/>
          </w:placeholder>
          <w:showingPlcHdr/>
          <w:text/>
        </w:sdtPr>
        <w:sdtContent>
          <w:r w:rsidR="00AB0BD5" w:rsidRPr="002E6770">
            <w:rPr>
              <w:rStyle w:val="Testosegnaposto"/>
            </w:rPr>
            <w:t>Fare clic qui per immettere testo.</w:t>
          </w:r>
        </w:sdtContent>
      </w:sdt>
      <w:r w:rsidR="00AB0BD5">
        <w:rPr>
          <w:rFonts w:cs="Times New Roman"/>
          <w:sz w:val="22"/>
        </w:rPr>
        <w:t xml:space="preserve">   per ciascun raggruppamento.</w:t>
      </w:r>
    </w:p>
    <w:p w:rsidR="005118E8" w:rsidRPr="00EA29F0" w:rsidRDefault="005118E8" w:rsidP="005118E8">
      <w:pPr>
        <w:widowControl w:val="0"/>
        <w:ind w:left="360" w:hanging="360"/>
        <w:rPr>
          <w:rFonts w:cs="Times New Roman"/>
          <w:position w:val="6"/>
          <w:sz w:val="22"/>
        </w:rPr>
      </w:pPr>
      <w:r w:rsidRPr="00EA29F0">
        <w:rPr>
          <w:rFonts w:cs="Times New Roman"/>
          <w:position w:val="6"/>
          <w:sz w:val="22"/>
        </w:rPr>
        <w:tab/>
      </w:r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2"/>
          <w:placeholder>
            <w:docPart w:val="C964B1D611CC40F9A02B651F326891FC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4"/>
          <w:placeholder>
            <w:docPart w:val="15E2CBDEEB5F4800A7CAA8E69D4BDF5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5"/>
          <w:placeholder>
            <w:docPart w:val="7BB41F7C57F24D2F83588F3D64F103E9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6"/>
          <w:placeholder>
            <w:docPart w:val="C9D5CA15F41F4D0499E2B5460F7A4A1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7"/>
          <w:placeholder>
            <w:docPart w:val="16A2481073F5420694412A656659E74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8"/>
          <w:placeholder>
            <w:docPart w:val="256342C1B8E4494B9A964BA4A308939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49"/>
          <w:placeholder>
            <w:docPart w:val="05D1C244632A4E948E523592438EEB5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50"/>
          <w:placeholder>
            <w:docPart w:val="4A551B94B12646ECA349104A34AB1FF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51"/>
          <w:placeholder>
            <w:docPart w:val="137BE266EE08438A83A47AD7FAF2F9E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52"/>
          <w:placeholder>
            <w:docPart w:val="66B729C588A74835938B47F4CA9A148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0"/>
          <w:placeholder>
            <w:docPart w:val="FE40DE656D5941DDA421153A81F04D22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1"/>
          <w:placeholder>
            <w:docPart w:val="DC2D581D52B941C780E614E8D141121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2"/>
          <w:placeholder>
            <w:docPart w:val="AD168CB4E7604190A4C72CD7550D6134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3"/>
          <w:placeholder>
            <w:docPart w:val="7623A70B5FA44CF8AE58689169E4AD84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4"/>
          <w:placeholder>
            <w:docPart w:val="EAAB52C3B54B4C0AAE73E5381EB953B7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5"/>
          <w:placeholder>
            <w:docPart w:val="5F91B47B4317473AAF25FEF504521101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6"/>
          <w:placeholder>
            <w:docPart w:val="C4886913652D4C0280A41F4F970446F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7"/>
          <w:placeholder>
            <w:docPart w:val="B68518F748B44C2FBCF6682D7BCECE2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8"/>
          <w:placeholder>
            <w:docPart w:val="B4D9D6C6D105479B8B6B48F29D07742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69"/>
          <w:placeholder>
            <w:docPart w:val="1A4A1AF8C7C44B4FA26EE4F6435E3978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0"/>
          <w:placeholder>
            <w:docPart w:val="36A67074BCFF4926A03D7B908E46165A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1"/>
          <w:placeholder>
            <w:docPart w:val="31FE1F6E26904999AD4E2395952CFB73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2"/>
          <w:placeholder>
            <w:docPart w:val="994A6635468F4E24BF031ED5222F1D2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3"/>
          <w:placeholder>
            <w:docPart w:val="A0FA984525CE47DAA901E9FCA58615FB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4"/>
          <w:placeholder>
            <w:docPart w:val="36A662807B5C4067B0FB59217CC09E2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5"/>
          <w:placeholder>
            <w:docPart w:val="93323728AC554260B24C50C11DFFC3E0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6"/>
          <w:placeholder>
            <w:docPart w:val="40DBBA4785F84E689E813CDCE7C36809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7"/>
          <w:placeholder>
            <w:docPart w:val="5C0DCA5AB19845679C3E577D89EFD2DD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8"/>
          <w:placeholder>
            <w:docPart w:val="4320CD28B5F4455591799AA9E5404C67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236E84" w:rsidRDefault="00BB1280" w:rsidP="005118E8">
      <w:pPr>
        <w:pStyle w:val="Paragrafoelenco"/>
        <w:widowControl w:val="0"/>
        <w:numPr>
          <w:ilvl w:val="0"/>
          <w:numId w:val="1"/>
        </w:numPr>
        <w:spacing w:line="360" w:lineRule="auto"/>
        <w:ind w:left="714" w:hanging="357"/>
        <w:rPr>
          <w:rFonts w:cs="Times New Roman"/>
          <w:sz w:val="22"/>
        </w:rPr>
      </w:pPr>
      <w:sdt>
        <w:sdtPr>
          <w:rPr>
            <w:rFonts w:cs="Times New Roman"/>
            <w:color w:val="808080"/>
            <w:sz w:val="22"/>
          </w:rPr>
          <w:id w:val="8144879"/>
          <w:placeholder>
            <w:docPart w:val="1B5E752892D74F8DBFEFCB8A57D74B5E"/>
          </w:placeholder>
          <w:showingPlcHdr/>
          <w:text/>
        </w:sdtPr>
        <w:sdtContent>
          <w:r w:rsidR="005118E8" w:rsidRPr="002E6770">
            <w:rPr>
              <w:rStyle w:val="Testosegnaposto"/>
            </w:rPr>
            <w:t>Fare clic qui per immettere testo.</w:t>
          </w:r>
        </w:sdtContent>
      </w:sdt>
    </w:p>
    <w:p w:rsidR="005118E8" w:rsidRPr="00EA29F0" w:rsidRDefault="005118E8" w:rsidP="005118E8">
      <w:pPr>
        <w:widowControl w:val="0"/>
        <w:ind w:left="360" w:hanging="36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Non hanno accettato la designazione </w:t>
      </w:r>
      <w:r w:rsidRPr="00EA29F0">
        <w:rPr>
          <w:rFonts w:cs="Times New Roman"/>
          <w:position w:val="6"/>
          <w:sz w:val="22"/>
        </w:rPr>
        <w:t>(4)</w:t>
      </w:r>
      <w:r w:rsidRPr="00EA29F0">
        <w:rPr>
          <w:rFonts w:cs="Times New Roman"/>
          <w:sz w:val="22"/>
        </w:rPr>
        <w:t xml:space="preserve"> :</w:t>
      </w: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sdt>
      <w:sdtPr>
        <w:rPr>
          <w:rFonts w:cs="Times New Roman"/>
          <w:sz w:val="22"/>
        </w:rPr>
        <w:id w:val="1785125"/>
        <w:placeholder>
          <w:docPart w:val="7BB818673A474A798D2330779AF49FCA"/>
        </w:placeholder>
        <w:text/>
      </w:sdtPr>
      <w:sdtContent>
        <w:p w:rsidR="005118E8" w:rsidRPr="00EA29F0" w:rsidRDefault="005118E8" w:rsidP="005118E8">
          <w:pPr>
            <w:widowControl w:val="0"/>
            <w:rPr>
              <w:rFonts w:cs="Times New Roman"/>
              <w:sz w:val="22"/>
            </w:rPr>
          </w:pPr>
          <w:r w:rsidRPr="00EA29F0">
            <w:rPr>
              <w:rFonts w:cs="Times New Roman"/>
              <w:sz w:val="22"/>
            </w:rPr>
            <w:t>_________________________________________________________________</w:t>
          </w:r>
        </w:p>
      </w:sdtContent>
    </w:sdt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tabs>
          <w:tab w:val="right" w:pos="9072"/>
        </w:tabs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Osservazioni </w:t>
      </w:r>
      <w:r w:rsidRPr="00EA29F0">
        <w:rPr>
          <w:rFonts w:cs="Times New Roman"/>
          <w:position w:val="6"/>
          <w:sz w:val="22"/>
        </w:rPr>
        <w:t>(5)</w:t>
      </w:r>
      <w:r w:rsidRPr="00EA29F0">
        <w:rPr>
          <w:rFonts w:cs="Times New Roman"/>
          <w:sz w:val="22"/>
        </w:rPr>
        <w:t xml:space="preserve"> : </w:t>
      </w:r>
      <w:r w:rsidRPr="00EA29F0">
        <w:rPr>
          <w:rFonts w:cs="Times New Roman"/>
          <w:sz w:val="22"/>
        </w:rPr>
        <w:tab/>
      </w: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sdt>
      <w:sdtPr>
        <w:rPr>
          <w:rFonts w:cs="Times New Roman"/>
          <w:sz w:val="22"/>
        </w:rPr>
        <w:id w:val="1785126"/>
        <w:placeholder>
          <w:docPart w:val="7BB818673A474A798D2330779AF49FCA"/>
        </w:placeholder>
        <w:text/>
      </w:sdtPr>
      <w:sdtContent>
        <w:p w:rsidR="005118E8" w:rsidRPr="00EA29F0" w:rsidRDefault="005118E8" w:rsidP="005118E8">
          <w:pPr>
            <w:widowControl w:val="0"/>
            <w:rPr>
              <w:rFonts w:cs="Times New Roman"/>
              <w:sz w:val="22"/>
            </w:rPr>
          </w:pPr>
          <w:r w:rsidRPr="009D7882">
            <w:rPr>
              <w:rFonts w:cs="Times New Roman"/>
              <w:sz w:val="22"/>
            </w:rPr>
            <w:t>___________________________________________________________________________</w:t>
          </w:r>
        </w:p>
      </w:sdtContent>
    </w:sdt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Default="005118E8" w:rsidP="005118E8">
      <w:pPr>
        <w:widowControl w:val="0"/>
        <w:rPr>
          <w:rFonts w:cs="Times New Roman"/>
          <w:sz w:val="22"/>
        </w:rPr>
      </w:pPr>
      <w:r w:rsidRPr="00EA29F0">
        <w:rPr>
          <w:rFonts w:cs="Times New Roman"/>
          <w:sz w:val="22"/>
        </w:rPr>
        <w:t xml:space="preserve">Alle ore </w:t>
      </w:r>
      <w:sdt>
        <w:sdtPr>
          <w:rPr>
            <w:rFonts w:cs="Times New Roman"/>
            <w:sz w:val="22"/>
          </w:rPr>
          <w:id w:val="8144886"/>
          <w:placeholder>
            <w:docPart w:val="9CC4530742364699A95A1DCD9BF96100"/>
          </w:placeholder>
          <w:dropDownList>
            <w:listItem w:value="Scegliere un elemento."/>
            <w:listItem w:displayText="00" w:value="0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:</w:t>
      </w:r>
      <w:sdt>
        <w:sdtPr>
          <w:rPr>
            <w:rFonts w:cs="Times New Roman"/>
            <w:sz w:val="22"/>
          </w:rPr>
          <w:alias w:val="minuti"/>
          <w:tag w:val="minuti"/>
          <w:id w:val="8144887"/>
          <w:placeholder>
            <w:docPart w:val="9CC4530742364699A95A1DCD9BF96100"/>
          </w:placeholder>
          <w:dropDownList>
            <w:listItem w:value="Scegliere un elemento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>
            <w:rPr>
              <w:rFonts w:cs="Times New Roman"/>
              <w:sz w:val="22"/>
            </w:rPr>
            <w:t>00</w:t>
          </w:r>
        </w:sdtContent>
      </w:sdt>
      <w:r w:rsidRPr="00EA29F0">
        <w:rPr>
          <w:rFonts w:cs="Times New Roman"/>
          <w:sz w:val="22"/>
        </w:rPr>
        <w:t>, compilato il presente verbale, si chiudono le operazioni di scrutinio.</w:t>
      </w:r>
    </w:p>
    <w:p w:rsidR="005118E8" w:rsidRPr="00EA29F0" w:rsidRDefault="005118E8" w:rsidP="005118E8">
      <w:pPr>
        <w:widowControl w:val="0"/>
        <w:rPr>
          <w:rFonts w:cs="Times New Roman"/>
          <w:sz w:val="22"/>
        </w:rPr>
      </w:pPr>
    </w:p>
    <w:p w:rsidR="005118E8" w:rsidRPr="00EA29F0" w:rsidRDefault="005118E8" w:rsidP="005118E8">
      <w:pPr>
        <w:widowControl w:val="0"/>
        <w:jc w:val="left"/>
        <w:rPr>
          <w:rFonts w:cs="Times New Roman"/>
          <w:sz w:val="22"/>
        </w:rPr>
      </w:pP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 w:rsidRPr="00236E84">
        <w:rPr>
          <w:rFonts w:cs="Times New Roman"/>
          <w:b/>
          <w:sz w:val="22"/>
        </w:rPr>
        <w:t>La Commissione elettorale</w:t>
      </w:r>
    </w:p>
    <w:p w:rsidR="005118E8" w:rsidRDefault="005118E8" w:rsidP="005118E8">
      <w:pPr>
        <w:widowControl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5118E8" w:rsidRPr="00EA29F0" w:rsidRDefault="005118E8" w:rsidP="005118E8">
      <w:pPr>
        <w:widowControl w:val="0"/>
        <w:tabs>
          <w:tab w:val="center" w:pos="6521"/>
        </w:tabs>
        <w:ind w:firstLine="708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Pr="00EA29F0">
        <w:rPr>
          <w:rFonts w:cs="Times New Roman"/>
          <w:sz w:val="22"/>
        </w:rPr>
        <w:t>_________________________________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 w:rsidRPr="00236E84">
        <w:rPr>
          <w:rFonts w:cs="Times New Roman"/>
          <w:i/>
          <w:sz w:val="22"/>
        </w:rPr>
        <w:t>Presidente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  <w:t>_________________________________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  <w:t>Segretario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  <w:t>_________________________________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  <w:t>Scrutatore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</w:p>
    <w:p w:rsidR="005118E8" w:rsidRPr="00236E84" w:rsidRDefault="005118E8" w:rsidP="005118E8">
      <w:pPr>
        <w:widowControl w:val="0"/>
        <w:tabs>
          <w:tab w:val="center" w:pos="851"/>
          <w:tab w:val="center" w:pos="6521"/>
        </w:tabs>
        <w:jc w:val="left"/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 w:rsidRPr="00236E84">
        <w:rPr>
          <w:rFonts w:cs="Times New Roman"/>
          <w:sz w:val="22"/>
        </w:rPr>
        <w:t>L. S.</w:t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>_________________________________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lastRenderedPageBreak/>
        <w:tab/>
        <w:t>Scrutatore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</w:r>
      <w:r w:rsidRPr="00236E84">
        <w:rPr>
          <w:rFonts w:cs="Times New Roman"/>
          <w:i/>
          <w:sz w:val="22"/>
        </w:rPr>
        <w:tab/>
        <w:t>_________________________________</w:t>
      </w:r>
    </w:p>
    <w:p w:rsidR="005118E8" w:rsidRPr="00236E84" w:rsidRDefault="005118E8" w:rsidP="005118E8">
      <w:pPr>
        <w:widowControl w:val="0"/>
        <w:tabs>
          <w:tab w:val="center" w:pos="6521"/>
        </w:tabs>
        <w:jc w:val="left"/>
        <w:rPr>
          <w:rFonts w:cs="Times New Roman"/>
          <w:i/>
          <w:sz w:val="22"/>
        </w:rPr>
      </w:pPr>
      <w:r w:rsidRPr="00236E84">
        <w:rPr>
          <w:rFonts w:cs="Times New Roman"/>
          <w:i/>
          <w:sz w:val="22"/>
        </w:rPr>
        <w:tab/>
        <w:t>Scrutatore</w:t>
      </w:r>
    </w:p>
    <w:p w:rsidR="005118E8" w:rsidRPr="00236E84" w:rsidRDefault="005118E8" w:rsidP="005118E8">
      <w:pPr>
        <w:widowControl w:val="0"/>
        <w:rPr>
          <w:rFonts w:cs="Times New Roman"/>
          <w:i/>
        </w:rPr>
      </w:pPr>
    </w:p>
    <w:p w:rsidR="005118E8" w:rsidRPr="00EA29F0" w:rsidRDefault="005118E8" w:rsidP="005118E8">
      <w:pPr>
        <w:widowControl w:val="0"/>
        <w:rPr>
          <w:rFonts w:cs="Times New Roman"/>
        </w:rPr>
      </w:pPr>
    </w:p>
    <w:p w:rsidR="005118E8" w:rsidRPr="00EA29F0" w:rsidRDefault="005118E8" w:rsidP="005118E8">
      <w:pPr>
        <w:widowControl w:val="0"/>
        <w:ind w:left="426" w:hanging="426"/>
        <w:rPr>
          <w:rFonts w:cs="Times New Roman"/>
          <w:position w:val="6"/>
          <w:sz w:val="20"/>
        </w:rPr>
      </w:pPr>
      <w:r w:rsidRPr="00EA29F0">
        <w:rPr>
          <w:rFonts w:cs="Times New Roman"/>
          <w:position w:val="6"/>
          <w:sz w:val="20"/>
        </w:rPr>
        <w:t xml:space="preserve">(1)    Sottolineare l’espressione tra parentesi qualora il luogo in cui si sono svolte le elezioni è diverso dal luogo sacro,  secondo quanto previsto dal direttorio al punto 4.2.1.2. </w:t>
      </w:r>
    </w:p>
    <w:p w:rsidR="005118E8" w:rsidRPr="00EA29F0" w:rsidRDefault="005118E8" w:rsidP="005118E8">
      <w:pPr>
        <w:widowControl w:val="0"/>
        <w:rPr>
          <w:rFonts w:cs="Times New Roman"/>
          <w:sz w:val="20"/>
        </w:rPr>
      </w:pP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  <w:sz w:val="20"/>
        </w:rPr>
      </w:pPr>
      <w:r w:rsidRPr="00EA29F0">
        <w:rPr>
          <w:rFonts w:cs="Times New Roman"/>
          <w:sz w:val="20"/>
        </w:rPr>
        <w:t xml:space="preserve">(2) </w:t>
      </w:r>
      <w:r w:rsidRPr="00EA29F0">
        <w:rPr>
          <w:rFonts w:cs="Times New Roman"/>
          <w:sz w:val="20"/>
        </w:rPr>
        <w:tab/>
        <w:t>Ogni nominativo deve sempre comprendere Nome, Cognome e la data di nascita in caso di omonimia.</w:t>
      </w:r>
    </w:p>
    <w:p w:rsidR="005118E8" w:rsidRPr="00EA29F0" w:rsidRDefault="005118E8" w:rsidP="005118E8">
      <w:pPr>
        <w:widowControl w:val="0"/>
        <w:rPr>
          <w:rFonts w:cs="Times New Roman"/>
          <w:sz w:val="20"/>
        </w:rPr>
      </w:pP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  <w:sz w:val="20"/>
        </w:rPr>
      </w:pPr>
      <w:r w:rsidRPr="00EA29F0">
        <w:rPr>
          <w:rFonts w:cs="Times New Roman"/>
          <w:sz w:val="20"/>
        </w:rPr>
        <w:t xml:space="preserve">(3) </w:t>
      </w:r>
      <w:r w:rsidRPr="00EA29F0">
        <w:rPr>
          <w:rFonts w:cs="Times New Roman"/>
          <w:sz w:val="20"/>
        </w:rPr>
        <w:tab/>
        <w:t>Elencare in ordine di voto tutti coloro che hanno ottenuto preferenze e i voti ottenuti da ciascuno; continuare se necessario l'elencazione su un foglio da allegare.</w:t>
      </w: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  <w:sz w:val="20"/>
        </w:rPr>
      </w:pP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  <w:sz w:val="20"/>
        </w:rPr>
      </w:pPr>
      <w:r w:rsidRPr="00EA29F0">
        <w:rPr>
          <w:rFonts w:cs="Times New Roman"/>
          <w:sz w:val="20"/>
        </w:rPr>
        <w:t>(4)</w:t>
      </w:r>
      <w:r w:rsidRPr="00EA29F0">
        <w:rPr>
          <w:rFonts w:cs="Times New Roman"/>
          <w:sz w:val="20"/>
        </w:rPr>
        <w:tab/>
        <w:t>In caso di rinuncia immediata di uno dei primi eletti, risulterà designato il successivo, e così via di seguito. Si indichi dopo il nome della persona la lista di appartenenza.</w:t>
      </w: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  <w:sz w:val="20"/>
        </w:rPr>
      </w:pPr>
    </w:p>
    <w:p w:rsidR="005118E8" w:rsidRPr="00EA29F0" w:rsidRDefault="005118E8" w:rsidP="005118E8">
      <w:pPr>
        <w:widowControl w:val="0"/>
        <w:tabs>
          <w:tab w:val="left" w:pos="426"/>
        </w:tabs>
        <w:ind w:left="426" w:hanging="426"/>
        <w:rPr>
          <w:rFonts w:cs="Times New Roman"/>
        </w:rPr>
      </w:pPr>
      <w:r w:rsidRPr="00EA29F0">
        <w:rPr>
          <w:rFonts w:cs="Times New Roman"/>
          <w:sz w:val="20"/>
        </w:rPr>
        <w:t xml:space="preserve">(5) </w:t>
      </w:r>
      <w:r w:rsidRPr="00EA29F0">
        <w:rPr>
          <w:rFonts w:cs="Times New Roman"/>
          <w:sz w:val="20"/>
        </w:rPr>
        <w:tab/>
        <w:t>Le eventuali osservazioni possono riguardare l'interpretazione del voto, fatti rilevanti per le votazioni, il momento in cui si sono svolte le votazioni (se dopo l’omelia o dopo la comunione), la segnalazione del ricorso al sorteggio per il caso di parità, l'indicazione della necessità di rifare le elezioni, ecc.</w:t>
      </w:r>
    </w:p>
    <w:p w:rsidR="006F0766" w:rsidRDefault="00DD7B0B" w:rsidP="005118E8"/>
    <w:sectPr w:rsidR="006F0766" w:rsidSect="00511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0B" w:rsidRDefault="00DD7B0B" w:rsidP="00BB1280">
      <w:r>
        <w:separator/>
      </w:r>
    </w:p>
  </w:endnote>
  <w:endnote w:type="continuationSeparator" w:id="0">
    <w:p w:rsidR="00DD7B0B" w:rsidRDefault="00DD7B0B" w:rsidP="00BB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Default="00DD7B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Default="00BB1280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2pt;height:14.1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D7882" w:rsidRDefault="00BB1280">
                <w:pPr>
                  <w:pStyle w:val="Pidipagina"/>
                  <w:jc w:val="center"/>
                </w:pPr>
                <w:r>
                  <w:rPr>
                    <w:rStyle w:val="Numeropagina"/>
                  </w:rPr>
                  <w:fldChar w:fldCharType="begin"/>
                </w:r>
                <w:r w:rsidR="00075E40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BC4D72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Default="00DD7B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0B" w:rsidRDefault="00DD7B0B" w:rsidP="00BB1280">
      <w:r>
        <w:separator/>
      </w:r>
    </w:p>
  </w:footnote>
  <w:footnote w:type="continuationSeparator" w:id="0">
    <w:p w:rsidR="00DD7B0B" w:rsidRDefault="00DD7B0B" w:rsidP="00BB1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Default="00DD7B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Pr="00236E84" w:rsidRDefault="00DD7B0B" w:rsidP="00236E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82" w:rsidRDefault="00DD7B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5A5"/>
    <w:multiLevelType w:val="hybridMultilevel"/>
    <w:tmpl w:val="7C542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0B"/>
    <w:rsid w:val="00075E40"/>
    <w:rsid w:val="001A4571"/>
    <w:rsid w:val="001E625F"/>
    <w:rsid w:val="00311EE9"/>
    <w:rsid w:val="005118E8"/>
    <w:rsid w:val="00982F25"/>
    <w:rsid w:val="00AB0BD5"/>
    <w:rsid w:val="00BB1280"/>
    <w:rsid w:val="00BC4D72"/>
    <w:rsid w:val="00CC495D"/>
    <w:rsid w:val="00DD7B0B"/>
    <w:rsid w:val="00E150EC"/>
    <w:rsid w:val="00E15B28"/>
    <w:rsid w:val="00E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25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ourier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6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2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25F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rsid w:val="005118E8"/>
  </w:style>
  <w:style w:type="paragraph" w:styleId="Pidipagina">
    <w:name w:val="footer"/>
    <w:basedOn w:val="Normale"/>
    <w:link w:val="PidipaginaCarattere"/>
    <w:rsid w:val="005118E8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5118E8"/>
    <w:rPr>
      <w:rFonts w:ascii="Times New Roman" w:eastAsia="Times New Roman" w:hAnsi="Times New Roman" w:cs="Courier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5118E8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18E8"/>
    <w:rPr>
      <w:rFonts w:ascii="Times New Roman" w:eastAsia="Times New Roman" w:hAnsi="Times New Roman" w:cs="Courier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11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1\Desktop\SCHEDE%20II%20MODEL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5948BA8FD04E779AFAC4E461EB5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C936A-1EDE-42E4-968F-A8BEBC138199}"/>
      </w:docPartPr>
      <w:docPartBody>
        <w:p w:rsidR="00000000" w:rsidRDefault="008B71D4">
          <w:pPr>
            <w:pStyle w:val="5A5948BA8FD04E779AFAC4E461EB5A56"/>
          </w:pPr>
          <w:r w:rsidRPr="009055AE">
            <w:rPr>
              <w:rStyle w:val="Testosegnaposto"/>
              <w:rFonts w:eastAsiaTheme="minorHAnsi"/>
              <w:sz w:val="32"/>
            </w:rPr>
            <w:t>Fare clic qui per immettere testo.</w:t>
          </w:r>
        </w:p>
      </w:docPartBody>
    </w:docPart>
    <w:docPart>
      <w:docPartPr>
        <w:name w:val="655B4E66303A4E15AF51A42E533BB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A5CD5-FEBC-4BA2-AA61-5B476D7BB557}"/>
      </w:docPartPr>
      <w:docPartBody>
        <w:p w:rsidR="00000000" w:rsidRDefault="008B71D4">
          <w:pPr>
            <w:pStyle w:val="655B4E66303A4E15AF51A42E533BB139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0C7E030974E4F898BED6565AF036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8B8580-5871-40B4-9306-17D5AF44E7D2}"/>
      </w:docPartPr>
      <w:docPartBody>
        <w:p w:rsidR="00000000" w:rsidRDefault="008B71D4">
          <w:pPr>
            <w:pStyle w:val="E0C7E030974E4F898BED6565AF036C34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88CB19F570142E29EB9009B5933D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EDE59-26C9-4FB0-9F68-2FEC0B8B1925}"/>
      </w:docPartPr>
      <w:docPartBody>
        <w:p w:rsidR="00000000" w:rsidRDefault="008B71D4">
          <w:pPr>
            <w:pStyle w:val="488CB19F570142E29EB9009B5933D0F4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E04EE3D2B4D4429BED024994BE3E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0D422-62D7-44B7-86C4-4D650BEA021B}"/>
      </w:docPartPr>
      <w:docPartBody>
        <w:p w:rsidR="00000000" w:rsidRDefault="008B71D4">
          <w:pPr>
            <w:pStyle w:val="0E04EE3D2B4D4429BED024994BE3E9E7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9F4CA848EAE48DA85405506046CA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1ECE2-8617-4E85-90DE-DC0E2F35F7E4}"/>
      </w:docPartPr>
      <w:docPartBody>
        <w:p w:rsidR="00000000" w:rsidRDefault="008B71D4">
          <w:pPr>
            <w:pStyle w:val="89F4CA848EAE48DA85405506046CA5E2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1B361CA28FA4471AB2DAB429E63B0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ADD64-3285-4BFB-BFB6-21270DB37B4F}"/>
      </w:docPartPr>
      <w:docPartBody>
        <w:p w:rsidR="00000000" w:rsidRDefault="008B71D4">
          <w:pPr>
            <w:pStyle w:val="21B361CA28FA4471AB2DAB429E63B077"/>
          </w:pPr>
          <w:r w:rsidRPr="002E6770">
            <w:rPr>
              <w:rStyle w:val="Testosegnaposto"/>
              <w:rFonts w:eastAsiaTheme="minorHAnsi"/>
            </w:rPr>
            <w:t xml:space="preserve">Fare clic qui per </w:t>
          </w:r>
          <w:r w:rsidRPr="002E6770">
            <w:rPr>
              <w:rStyle w:val="Testosegnaposto"/>
              <w:rFonts w:eastAsiaTheme="minorHAnsi"/>
            </w:rPr>
            <w:t>immettere testo.</w:t>
          </w:r>
        </w:p>
      </w:docPartBody>
    </w:docPart>
    <w:docPart>
      <w:docPartPr>
        <w:name w:val="91B50958F6A84417A2B03AC61EC29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B8A8E-B6F3-43EB-9E91-1E6BA855ACBC}"/>
      </w:docPartPr>
      <w:docPartBody>
        <w:p w:rsidR="00000000" w:rsidRDefault="008B71D4">
          <w:pPr>
            <w:pStyle w:val="91B50958F6A84417A2B03AC61EC294AD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4A51338635943DAAA592B5ECB18B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FCFDB6-A790-4CB1-ADA4-8E21DF7D7FAA}"/>
      </w:docPartPr>
      <w:docPartBody>
        <w:p w:rsidR="00000000" w:rsidRDefault="008B71D4">
          <w:pPr>
            <w:pStyle w:val="74A51338635943DAAA592B5ECB18BA20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358BDFB7CDA4BDE96AFD3D793DC8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86B5A-7509-454F-9C51-10C6CDDA8B6A}"/>
      </w:docPartPr>
      <w:docPartBody>
        <w:p w:rsidR="00000000" w:rsidRDefault="008B71D4">
          <w:pPr>
            <w:pStyle w:val="F358BDFB7CDA4BDE96AFD3D793DC8611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7763B2F16E04AE096040076C646F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D551-918C-4662-930F-F7B5239EFF84}"/>
      </w:docPartPr>
      <w:docPartBody>
        <w:p w:rsidR="00000000" w:rsidRDefault="008B71D4">
          <w:pPr>
            <w:pStyle w:val="C7763B2F16E04AE096040076C646F98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8DE03E447B2467C8C2A13DEA3363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2958-339D-461E-B310-B7E1650B5631}"/>
      </w:docPartPr>
      <w:docPartBody>
        <w:p w:rsidR="00000000" w:rsidRDefault="008B71D4">
          <w:pPr>
            <w:pStyle w:val="F8DE03E447B2467C8C2A13DEA3363C4F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9AC7E9223C9481C9AE10A963FC9C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3623B6-AABA-4CBB-B39B-31E655CF5158}"/>
      </w:docPartPr>
      <w:docPartBody>
        <w:p w:rsidR="00000000" w:rsidRDefault="008B71D4">
          <w:pPr>
            <w:pStyle w:val="59AC7E9223C9481C9AE10A963FC9C7C8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E3806A2C4144F39BB75FA5CC2DF4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B35031-D639-4240-B97B-674ED5C1B259}"/>
      </w:docPartPr>
      <w:docPartBody>
        <w:p w:rsidR="00000000" w:rsidRDefault="008B71D4">
          <w:pPr>
            <w:pStyle w:val="3E3806A2C4144F39BB75FA5CC2DF4418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561D74865494F27ACBCD19E6B65B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6744B-CA5D-4D21-B821-2A388A0C983F}"/>
      </w:docPartPr>
      <w:docPartBody>
        <w:p w:rsidR="00000000" w:rsidRDefault="008B71D4">
          <w:pPr>
            <w:pStyle w:val="A561D74865494F27ACBCD19E6B65B60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2307DFBCE994E43954803B62198C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48DA29-515D-4EBD-B7B5-C152D46D689F}"/>
      </w:docPartPr>
      <w:docPartBody>
        <w:p w:rsidR="00000000" w:rsidRDefault="008B71D4">
          <w:pPr>
            <w:pStyle w:val="52307DFBCE994E43954803B62198C708"/>
          </w:pPr>
          <w:r w:rsidRPr="002E6770">
            <w:rPr>
              <w:rStyle w:val="Testosegnaposto"/>
              <w:rFonts w:eastAsiaTheme="minorHAnsi"/>
            </w:rPr>
            <w:t>Fare clic qui per immettere t</w:t>
          </w:r>
          <w:r w:rsidRPr="002E6770">
            <w:rPr>
              <w:rStyle w:val="Testosegnaposto"/>
              <w:rFonts w:eastAsiaTheme="minorHAnsi"/>
            </w:rPr>
            <w:t>esto.</w:t>
          </w:r>
        </w:p>
      </w:docPartBody>
    </w:docPart>
    <w:docPart>
      <w:docPartPr>
        <w:name w:val="220348135883452D8322E4DC47EBC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9C1F7B-A326-4681-B313-0277CFB54D68}"/>
      </w:docPartPr>
      <w:docPartBody>
        <w:p w:rsidR="00000000" w:rsidRDefault="008B71D4">
          <w:pPr>
            <w:pStyle w:val="220348135883452D8322E4DC47EBCD7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9370E4149BF4B0B907C0373459D3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0173-9430-4D2E-BA97-3D9650319B95}"/>
      </w:docPartPr>
      <w:docPartBody>
        <w:p w:rsidR="00000000" w:rsidRDefault="008B71D4">
          <w:pPr>
            <w:pStyle w:val="B9370E4149BF4B0B907C0373459D3FFF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B3D8637D0CC440AA4DEE2F896F2C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E7B34-E76E-4D66-904E-D96EE01A0A36}"/>
      </w:docPartPr>
      <w:docPartBody>
        <w:p w:rsidR="00000000" w:rsidRDefault="008B71D4">
          <w:pPr>
            <w:pStyle w:val="5B3D8637D0CC440AA4DEE2F896F2C8F1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84D980C31804AFB9F42634DEBC04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02764-4969-43B0-BFE3-64AF4AE8BFEF}"/>
      </w:docPartPr>
      <w:docPartBody>
        <w:p w:rsidR="00000000" w:rsidRDefault="008B71D4">
          <w:pPr>
            <w:pStyle w:val="384D980C31804AFB9F42634DEBC040F2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4C2BBA40B30416B9755AC5442525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47EC4-8124-4429-839C-BE95AD0638C6}"/>
      </w:docPartPr>
      <w:docPartBody>
        <w:p w:rsidR="00000000" w:rsidRDefault="008B71D4">
          <w:pPr>
            <w:pStyle w:val="44C2BBA40B30416B9755AC5442525F76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6526E8520D24A9F8E409425D3213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E45014-182E-4B15-8BA9-ED703856F472}"/>
      </w:docPartPr>
      <w:docPartBody>
        <w:p w:rsidR="00000000" w:rsidRDefault="008B71D4">
          <w:pPr>
            <w:pStyle w:val="A6526E8520D24A9F8E409425D3213158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9A547B2894A4DF785F02CBE68C1B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2AC96-2C92-4CA8-B246-63903A65EA8F}"/>
      </w:docPartPr>
      <w:docPartBody>
        <w:p w:rsidR="00000000" w:rsidRDefault="008B71D4">
          <w:pPr>
            <w:pStyle w:val="49A547B2894A4DF785F02CBE68C1B9AC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FD37ECB062E41BD845712ADA7E00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D55BA-8935-4B39-AD70-C24E67EA3179}"/>
      </w:docPartPr>
      <w:docPartBody>
        <w:p w:rsidR="00000000" w:rsidRDefault="008B71D4">
          <w:pPr>
            <w:pStyle w:val="3FD37ECB062E41BD845712ADA7E00BF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B9243C29CB745B386CC60D0E0E58D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F2A40-5894-45E8-94CA-050E74D33E57}"/>
      </w:docPartPr>
      <w:docPartBody>
        <w:p w:rsidR="00000000" w:rsidRDefault="008B71D4">
          <w:pPr>
            <w:pStyle w:val="3B9243C29CB745B386CC60D0E0E58D02"/>
          </w:pPr>
          <w:r w:rsidRPr="002E6770">
            <w:rPr>
              <w:rStyle w:val="Testosegnaposto"/>
              <w:rFonts w:eastAsiaTheme="minorHAnsi"/>
            </w:rPr>
            <w:t xml:space="preserve">Fare </w:t>
          </w:r>
          <w:r w:rsidRPr="002E6770">
            <w:rPr>
              <w:rStyle w:val="Testosegnaposto"/>
              <w:rFonts w:eastAsiaTheme="minorHAnsi"/>
            </w:rPr>
            <w:t>clic qui per immettere testo.</w:t>
          </w:r>
        </w:p>
      </w:docPartBody>
    </w:docPart>
    <w:docPart>
      <w:docPartPr>
        <w:name w:val="FF5C0CEEB2EA4B0FA80D1A1F77C84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C23A3-3284-4C1C-B19D-BB637656E175}"/>
      </w:docPartPr>
      <w:docPartBody>
        <w:p w:rsidR="00000000" w:rsidRDefault="008B71D4">
          <w:pPr>
            <w:pStyle w:val="FF5C0CEEB2EA4B0FA80D1A1F77C845A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D6D2FEA34C04445B5B982104FA3F6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AE55F-05C7-45B9-A9B7-8ADCD6E81F97}"/>
      </w:docPartPr>
      <w:docPartBody>
        <w:p w:rsidR="00000000" w:rsidRDefault="008B71D4">
          <w:pPr>
            <w:pStyle w:val="0D6D2FEA34C04445B5B982104FA3F6C4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381909343094401AF59E82281A5D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83F4F-4C07-4CB9-BE1E-F92859284486}"/>
      </w:docPartPr>
      <w:docPartBody>
        <w:p w:rsidR="00000000" w:rsidRDefault="008B71D4">
          <w:pPr>
            <w:pStyle w:val="5381909343094401AF59E82281A5D382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A00E37F46814F358BD95EC47D6A6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60FD5-71CC-4099-A386-00BDD36CBF72}"/>
      </w:docPartPr>
      <w:docPartBody>
        <w:p w:rsidR="00000000" w:rsidRDefault="008B71D4">
          <w:pPr>
            <w:pStyle w:val="AA00E37F46814F358BD95EC47D6A6A60"/>
          </w:pPr>
          <w:r w:rsidRPr="002E6770">
            <w:rPr>
              <w:rStyle w:val="Testosegnaposto"/>
              <w:rFonts w:eastAsiaTheme="minorHAnsi"/>
            </w:rPr>
            <w:t>Fare clic qui pe</w:t>
          </w:r>
          <w:r w:rsidRPr="002E6770">
            <w:rPr>
              <w:rStyle w:val="Testosegnaposto"/>
              <w:rFonts w:eastAsiaTheme="minorHAnsi"/>
            </w:rPr>
            <w:t>r immettere testo.</w:t>
          </w:r>
        </w:p>
      </w:docPartBody>
    </w:docPart>
    <w:docPart>
      <w:docPartPr>
        <w:name w:val="2E3E307F277C4B5DBBFAF2B3E25DF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5272E-4376-4B47-8DB3-51DF99A100BF}"/>
      </w:docPartPr>
      <w:docPartBody>
        <w:p w:rsidR="00000000" w:rsidRDefault="008B71D4">
          <w:pPr>
            <w:pStyle w:val="2E3E307F277C4B5DBBFAF2B3E25DFD42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1A9FD98D68042DE8AB148F2CC28C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F3FD9-801A-43FE-B6F4-A5B44CD8F22F}"/>
      </w:docPartPr>
      <w:docPartBody>
        <w:p w:rsidR="00000000" w:rsidRDefault="008B71D4">
          <w:pPr>
            <w:pStyle w:val="21A9FD98D68042DE8AB148F2CC28C2EA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162B8AB77904AF78123341574886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5CFD5-A813-43C2-B994-95542A3B2003}"/>
      </w:docPartPr>
      <w:docPartBody>
        <w:p w:rsidR="00000000" w:rsidRDefault="008B71D4">
          <w:pPr>
            <w:pStyle w:val="3162B8AB77904AF78123341574886793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5150475A8B943C7A3EE1ED4632A76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65616-B449-430D-8BB7-4BAA30DE9ED3}"/>
      </w:docPartPr>
      <w:docPartBody>
        <w:p w:rsidR="00000000" w:rsidRDefault="008B71D4">
          <w:pPr>
            <w:pStyle w:val="F5150475A8B943C7A3EE1ED4632A7666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19C2ECD072F4D239D22F08C850D3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1FB8F-4C52-446D-B753-3D533BB585B5}"/>
      </w:docPartPr>
      <w:docPartBody>
        <w:p w:rsidR="00000000" w:rsidRDefault="008B71D4">
          <w:pPr>
            <w:pStyle w:val="519C2ECD072F4D239D22F08C850D38AC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DAAE55F275647E9BA87F90AC4D8E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E4B641-FDB2-44CF-9C13-0FF3EF17CA7F}"/>
      </w:docPartPr>
      <w:docPartBody>
        <w:p w:rsidR="00000000" w:rsidRDefault="008B71D4">
          <w:pPr>
            <w:pStyle w:val="3DAAE55F275647E9BA87F90AC4D8E4A2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642C012440046BBBDF2880A20969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1DAA4-833D-47E6-856B-C9B1D428DFC5}"/>
      </w:docPartPr>
      <w:docPartBody>
        <w:p w:rsidR="00000000" w:rsidRDefault="008B71D4">
          <w:pPr>
            <w:pStyle w:val="B642C012440046BBBDF2880A209695AC"/>
          </w:pPr>
          <w:r w:rsidRPr="002E6770">
            <w:rPr>
              <w:rStyle w:val="Testosegnaposto"/>
              <w:rFonts w:eastAsiaTheme="minorHAnsi"/>
            </w:rPr>
            <w:t>Fare clic qui per immettere</w:t>
          </w:r>
          <w:r w:rsidRPr="002E6770">
            <w:rPr>
              <w:rStyle w:val="Testosegnaposto"/>
              <w:rFonts w:eastAsiaTheme="minorHAnsi"/>
            </w:rPr>
            <w:t xml:space="preserve"> testo.</w:t>
          </w:r>
        </w:p>
      </w:docPartBody>
    </w:docPart>
    <w:docPart>
      <w:docPartPr>
        <w:name w:val="8BA5253B030F43F08CCD500F77499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45CA7-377B-4098-A013-D55E72953111}"/>
      </w:docPartPr>
      <w:docPartBody>
        <w:p w:rsidR="00000000" w:rsidRDefault="008B71D4">
          <w:pPr>
            <w:pStyle w:val="8BA5253B030F43F08CCD500F77499270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936766E29F4A477E9709F3E238FF7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96FDB4-B119-467D-B620-E97A18C1242C}"/>
      </w:docPartPr>
      <w:docPartBody>
        <w:p w:rsidR="00000000" w:rsidRDefault="008B71D4">
          <w:pPr>
            <w:pStyle w:val="936766E29F4A477E9709F3E238FF708A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BB818673A474A798D2330779AF49F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0B435-1AB5-4D54-B1DB-E221FBB54913}"/>
      </w:docPartPr>
      <w:docPartBody>
        <w:p w:rsidR="00000000" w:rsidRDefault="008B71D4">
          <w:pPr>
            <w:pStyle w:val="7BB818673A474A798D2330779AF49FC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91ABAFF1D8A4484BC5CEDB17F216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261E7-B518-4507-89A9-E676B68BE534}"/>
      </w:docPartPr>
      <w:docPartBody>
        <w:p w:rsidR="00000000" w:rsidRDefault="008B71D4">
          <w:pPr>
            <w:pStyle w:val="091ABAFF1D8A4484BC5CEDB17F216CF5"/>
          </w:pPr>
          <w:r w:rsidRPr="002E6770">
            <w:rPr>
              <w:rStyle w:val="Testosegnaposto"/>
            </w:rPr>
            <w:t>Scegliere un elemento.</w:t>
          </w:r>
        </w:p>
      </w:docPartBody>
    </w:docPart>
    <w:docPart>
      <w:docPartPr>
        <w:name w:val="A8F1AA67D1504A07981B5E1A254DF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BF61E-8FDE-4D8B-BBE5-3768EA401602}"/>
      </w:docPartPr>
      <w:docPartBody>
        <w:p w:rsidR="00000000" w:rsidRDefault="008B71D4">
          <w:pPr>
            <w:pStyle w:val="A8F1AA67D1504A07981B5E1A254DFFD2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FAA249A12B442BA15F032EDC8E0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713E7-0912-4795-991A-58513CE3AEDB}"/>
      </w:docPartPr>
      <w:docPartBody>
        <w:p w:rsidR="00000000" w:rsidRDefault="008B71D4">
          <w:pPr>
            <w:pStyle w:val="19FAA249A12B442BA15F032EDC8E0E4F"/>
          </w:pPr>
          <w:r w:rsidRPr="002E6770">
            <w:rPr>
              <w:rStyle w:val="Testosegnaposto"/>
            </w:rPr>
            <w:t>Scegliere un elemento.</w:t>
          </w:r>
        </w:p>
      </w:docPartBody>
    </w:docPart>
    <w:docPart>
      <w:docPartPr>
        <w:name w:val="244647002E2C4B8F83955593F20D2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01564-BB2C-4A4A-AA5A-8268E65F481E}"/>
      </w:docPartPr>
      <w:docPartBody>
        <w:p w:rsidR="00000000" w:rsidRDefault="008B71D4">
          <w:pPr>
            <w:pStyle w:val="244647002E2C4B8F83955593F20D20DC"/>
          </w:pPr>
          <w:r w:rsidRPr="002E6770">
            <w:rPr>
              <w:rStyle w:val="Testosegnaposto"/>
            </w:rPr>
            <w:t>Scegliere un elemento.</w:t>
          </w:r>
        </w:p>
      </w:docPartBody>
    </w:docPart>
    <w:docPart>
      <w:docPartPr>
        <w:name w:val="F433302C09094679B97D0CC777C0E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865CE-5375-4858-A4DC-FF777CFB382F}"/>
      </w:docPartPr>
      <w:docPartBody>
        <w:p w:rsidR="00000000" w:rsidRDefault="008B71D4">
          <w:pPr>
            <w:pStyle w:val="F433302C09094679B97D0CC777C0EC77"/>
          </w:pPr>
          <w:r w:rsidRPr="002E6770">
            <w:rPr>
              <w:rStyle w:val="Testosegnaposto"/>
            </w:rPr>
            <w:t>Scegliere un elemento.</w:t>
          </w:r>
        </w:p>
      </w:docPartBody>
    </w:docPart>
    <w:docPart>
      <w:docPartPr>
        <w:name w:val="F1F311B731E54550869972F600C12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834C8-8A85-4AC5-AEB3-73C8868ECD6F}"/>
      </w:docPartPr>
      <w:docPartBody>
        <w:p w:rsidR="00000000" w:rsidRDefault="008B71D4">
          <w:pPr>
            <w:pStyle w:val="F1F311B731E54550869972F600C12383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7F1C1D2A72F44A1B3C350FB6D8FF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437F84-417E-4319-97C1-34913E1EAC5C}"/>
      </w:docPartPr>
      <w:docPartBody>
        <w:p w:rsidR="00000000" w:rsidRDefault="008B71D4">
          <w:pPr>
            <w:pStyle w:val="77F1C1D2A72F44A1B3C350FB6D8FF718"/>
          </w:pPr>
          <w:r w:rsidRPr="002E6770">
            <w:rPr>
              <w:rStyle w:val="Testosegnaposto"/>
            </w:rPr>
            <w:t xml:space="preserve">Fare clic qui </w:t>
          </w:r>
          <w:r w:rsidRPr="002E6770">
            <w:rPr>
              <w:rStyle w:val="Testosegnaposto"/>
            </w:rPr>
            <w:t>per immettere testo.</w:t>
          </w:r>
        </w:p>
      </w:docPartBody>
    </w:docPart>
    <w:docPart>
      <w:docPartPr>
        <w:name w:val="78D03E8266E643498E4FC69D721D6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6C19A-D85A-47A7-AEF9-3C26E5534E36}"/>
      </w:docPartPr>
      <w:docPartBody>
        <w:p w:rsidR="00000000" w:rsidRDefault="008B71D4">
          <w:pPr>
            <w:pStyle w:val="78D03E8266E643498E4FC69D721D6C0F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719AFF566247D39D62D458E310D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F3DD2-90CA-45F9-81BD-778F356E8CE4}"/>
      </w:docPartPr>
      <w:docPartBody>
        <w:p w:rsidR="00000000" w:rsidRDefault="008B71D4">
          <w:pPr>
            <w:pStyle w:val="DC719AFF566247D39D62D458E310DE4B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532A62F5424E70847615FF0BAB4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9D0BA-1636-4C2B-9156-A7F2F59B169F}"/>
      </w:docPartPr>
      <w:docPartBody>
        <w:p w:rsidR="00000000" w:rsidRDefault="008B71D4">
          <w:pPr>
            <w:pStyle w:val="F6532A62F5424E70847615FF0BAB4A66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ADFC92D92F40A88E0999B8B03B8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7C2E6-E789-40E7-BC82-BF30D19D8D3F}"/>
      </w:docPartPr>
      <w:docPartBody>
        <w:p w:rsidR="00000000" w:rsidRDefault="008B71D4">
          <w:pPr>
            <w:pStyle w:val="07ADFC92D92F40A88E0999B8B03B87D9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D98C53099AE4142B66366C8F9A5F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AAE31-9C93-456E-8FE7-A4A158FCC651}"/>
      </w:docPartPr>
      <w:docPartBody>
        <w:p w:rsidR="00000000" w:rsidRDefault="008B71D4">
          <w:pPr>
            <w:pStyle w:val="4D98C53099AE4142B66366C8F9A5F5A5"/>
          </w:pPr>
          <w:r w:rsidRPr="002E6770">
            <w:rPr>
              <w:rStyle w:val="Testosegnaposto"/>
            </w:rPr>
            <w:t>Fare c</w:t>
          </w:r>
          <w:r w:rsidRPr="002E6770">
            <w:rPr>
              <w:rStyle w:val="Testosegnaposto"/>
            </w:rPr>
            <w:t>lic qui per immettere testo.</w:t>
          </w:r>
        </w:p>
      </w:docPartBody>
    </w:docPart>
    <w:docPart>
      <w:docPartPr>
        <w:name w:val="2853DE4FB87B4FEEA95A4E1239BCAE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DA235-C7D7-4F2A-A5D4-296FF4C2DF51}"/>
      </w:docPartPr>
      <w:docPartBody>
        <w:p w:rsidR="00000000" w:rsidRDefault="008B71D4">
          <w:pPr>
            <w:pStyle w:val="2853DE4FB87B4FEEA95A4E1239BCAEFD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46DDA152D7429793FBF5A34B1360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BCCEA5-D2D7-47D9-8E28-75F93A44EFB1}"/>
      </w:docPartPr>
      <w:docPartBody>
        <w:p w:rsidR="00000000" w:rsidRDefault="008B71D4">
          <w:pPr>
            <w:pStyle w:val="FE46DDA152D7429793FBF5A34B13606E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60B4D1F0894FAC818D496583D7F9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F89DE-0D68-45F2-A06E-50666C82A6F6}"/>
      </w:docPartPr>
      <w:docPartBody>
        <w:p w:rsidR="00000000" w:rsidRDefault="008B71D4">
          <w:pPr>
            <w:pStyle w:val="0F60B4D1F0894FAC818D496583D7F9F6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87CAB3FD8A4F3096AC8DF29BDB2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9655A-99EB-46EF-BC19-4D4360A25F09}"/>
      </w:docPartPr>
      <w:docPartBody>
        <w:p w:rsidR="00000000" w:rsidRDefault="008B71D4">
          <w:pPr>
            <w:pStyle w:val="D087CAB3FD8A4F3096AC8DF29BDB2A05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67F31B51984CD08BEF4567D70D0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07F23-758C-4D5D-9EBE-6AD4DD65DE18}"/>
      </w:docPartPr>
      <w:docPartBody>
        <w:p w:rsidR="00000000" w:rsidRDefault="008B71D4">
          <w:pPr>
            <w:pStyle w:val="BD67F31B51984CD08BEF4567D70D0D23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67FB07A28DE48579376B8F7FA57D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171D70-A006-4907-B4B6-76077F92ED23}"/>
      </w:docPartPr>
      <w:docPartBody>
        <w:p w:rsidR="00000000" w:rsidRDefault="008B71D4">
          <w:pPr>
            <w:pStyle w:val="767FB07A28DE48579376B8F7FA57D840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79BC2DD0CD44CC859B1C02E5BCC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D9ADC-360F-4909-A1DD-D94CC08E300F}"/>
      </w:docPartPr>
      <w:docPartBody>
        <w:p w:rsidR="00000000" w:rsidRDefault="008B71D4">
          <w:pPr>
            <w:pStyle w:val="D479BC2DD0CD44CC859B1C02E5BCC318"/>
          </w:pPr>
          <w:r w:rsidRPr="002E6770">
            <w:rPr>
              <w:rStyle w:val="Testosegnaposto"/>
            </w:rPr>
            <w:t>Fare clic qui per</w:t>
          </w:r>
          <w:r w:rsidRPr="002E6770">
            <w:rPr>
              <w:rStyle w:val="Testosegnaposto"/>
            </w:rPr>
            <w:t xml:space="preserve"> immettere testo.</w:t>
          </w:r>
        </w:p>
      </w:docPartBody>
    </w:docPart>
    <w:docPart>
      <w:docPartPr>
        <w:name w:val="B4622CCA4D6B4712B682F433100F9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41F5C-E2A3-418F-A3A2-DCCCC03188FC}"/>
      </w:docPartPr>
      <w:docPartBody>
        <w:p w:rsidR="00000000" w:rsidRDefault="008B71D4">
          <w:pPr>
            <w:pStyle w:val="B4622CCA4D6B4712B682F433100F9D4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A9472CE02B4FE28FA8E397A673E0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DB3B5-8B61-4DD4-9844-980E37C4EEB8}"/>
      </w:docPartPr>
      <w:docPartBody>
        <w:p w:rsidR="00000000" w:rsidRDefault="008B71D4">
          <w:pPr>
            <w:pStyle w:val="C3A9472CE02B4FE28FA8E397A673E051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721CF1D153424FB8101E7B0D26E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81AC1-B473-4F99-A182-CA32E50EDBE3}"/>
      </w:docPartPr>
      <w:docPartBody>
        <w:p w:rsidR="00000000" w:rsidRDefault="008B71D4">
          <w:pPr>
            <w:pStyle w:val="EA721CF1D153424FB8101E7B0D26E296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01E79B2EC142329566060698D2EF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6BB6E-C217-46B1-A55D-58DDD08FBE85}"/>
      </w:docPartPr>
      <w:docPartBody>
        <w:p w:rsidR="00000000" w:rsidRDefault="008B71D4">
          <w:pPr>
            <w:pStyle w:val="B001E79B2EC142329566060698D2EFD6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17010F3E1D74BB5B0E5D42FAEDE5E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3945E-C33C-4919-BD8F-739C25C80343}"/>
      </w:docPartPr>
      <w:docPartBody>
        <w:p w:rsidR="00000000" w:rsidRDefault="008B71D4">
          <w:pPr>
            <w:pStyle w:val="417010F3E1D74BB5B0E5D42FAEDE5EA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582BEE188F4B3A9265A1CAA1010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300D17-0EB7-49E6-B7A8-7EB1E3E12C4E}"/>
      </w:docPartPr>
      <w:docPartBody>
        <w:p w:rsidR="00000000" w:rsidRDefault="008B71D4">
          <w:pPr>
            <w:pStyle w:val="21582BEE188F4B3A9265A1CAA1010D1F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F232FCFC94580A2895C3D1C9152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A89CD-51B7-4643-95B4-1D6604A0E989}"/>
      </w:docPartPr>
      <w:docPartBody>
        <w:p w:rsidR="00000000" w:rsidRDefault="008B71D4">
          <w:pPr>
            <w:pStyle w:val="827F232FCFC94580A2895C3D1C915235"/>
          </w:pPr>
          <w:r w:rsidRPr="002E6770">
            <w:rPr>
              <w:rStyle w:val="Testosegnaposto"/>
            </w:rPr>
            <w:t xml:space="preserve">Fare clic qui per immettere </w:t>
          </w:r>
          <w:r w:rsidRPr="002E6770">
            <w:rPr>
              <w:rStyle w:val="Testosegnaposto"/>
            </w:rPr>
            <w:t>testo.</w:t>
          </w:r>
        </w:p>
      </w:docPartBody>
    </w:docPart>
    <w:docPart>
      <w:docPartPr>
        <w:name w:val="FD62AF556D2C48A5949F65EAB113A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99527-A953-46D5-8C4B-F95C670B76CC}"/>
      </w:docPartPr>
      <w:docPartBody>
        <w:p w:rsidR="00000000" w:rsidRDefault="008B71D4">
          <w:pPr>
            <w:pStyle w:val="FD62AF556D2C48A5949F65EAB113A1A0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051B2A3AFB40BE8F97C9826E09B8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58231-2188-4024-BB60-D9F5EB320A8B}"/>
      </w:docPartPr>
      <w:docPartBody>
        <w:p w:rsidR="00000000" w:rsidRDefault="008B71D4">
          <w:pPr>
            <w:pStyle w:val="E0051B2A3AFB40BE8F97C9826E09B84E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8253E55AE34E9C8EEA626415389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2BA72-E3E2-4947-AC2F-E47A0868EDEA}"/>
      </w:docPartPr>
      <w:docPartBody>
        <w:p w:rsidR="00000000" w:rsidRDefault="008B71D4">
          <w:pPr>
            <w:pStyle w:val="7C8253E55AE34E9C8EEA62641538948B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96EDD300F6814159BA5D4721BAB77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7D0D5-DE21-4244-889E-37E391E81E37}"/>
      </w:docPartPr>
      <w:docPartBody>
        <w:p w:rsidR="00000000" w:rsidRDefault="008B71D4">
          <w:pPr>
            <w:pStyle w:val="96EDD300F6814159BA5D4721BAB774A9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5DE331AEB84F2C8FCEC01661925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0F4C7-4669-4755-A83B-25F24138D515}"/>
      </w:docPartPr>
      <w:docPartBody>
        <w:p w:rsidR="00000000" w:rsidRDefault="008B71D4">
          <w:pPr>
            <w:pStyle w:val="C05DE331AEB84F2C8FCEC0166192526D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26738302DA4E8FA5068ED7D4503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43D298-5959-453D-BE08-4A4DDDA176D7}"/>
      </w:docPartPr>
      <w:docPartBody>
        <w:p w:rsidR="00000000" w:rsidRDefault="008B71D4">
          <w:pPr>
            <w:pStyle w:val="6626738302DA4E8FA5068ED7D45039EB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F8A6A7572044E7B7F7FD1E191B84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757E5-7E20-4A50-A47D-7812DAA22E6A}"/>
      </w:docPartPr>
      <w:docPartBody>
        <w:p w:rsidR="00000000" w:rsidRDefault="008B71D4">
          <w:pPr>
            <w:pStyle w:val="4AF8A6A7572044E7B7F7FD1E191B8492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015F4235FA451BBC622E1E3C26B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7789F-24E8-4E89-89C3-D970FA01D8BB}"/>
      </w:docPartPr>
      <w:docPartBody>
        <w:p w:rsidR="00000000" w:rsidRDefault="008B71D4">
          <w:pPr>
            <w:pStyle w:val="AF015F4235FA451BBC622E1E3C26B85F"/>
          </w:pPr>
          <w:r w:rsidRPr="002E6770">
            <w:rPr>
              <w:rStyle w:val="Testosegnaposto"/>
            </w:rPr>
            <w:t>Fare</w:t>
          </w:r>
          <w:r w:rsidRPr="002E6770">
            <w:rPr>
              <w:rStyle w:val="Testosegnaposto"/>
            </w:rPr>
            <w:t xml:space="preserve"> clic qui per immettere testo.</w:t>
          </w:r>
        </w:p>
      </w:docPartBody>
    </w:docPart>
    <w:docPart>
      <w:docPartPr>
        <w:name w:val="8B6C7D7B7B494A48A3AB3B3CD9006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D8ADB-9C28-416D-9EBC-F415A31BA9EB}"/>
      </w:docPartPr>
      <w:docPartBody>
        <w:p w:rsidR="00000000" w:rsidRDefault="008B71D4">
          <w:pPr>
            <w:pStyle w:val="8B6C7D7B7B494A48A3AB3B3CD9006A48"/>
          </w:pPr>
          <w:r w:rsidRPr="002E6770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E275043ACDD4E6FA97F550E5814F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CDBD3-CA08-464A-9FAA-9BF039D491D4}"/>
      </w:docPartPr>
      <w:docPartBody>
        <w:p w:rsidR="00000000" w:rsidRDefault="008B71D4">
          <w:pPr>
            <w:pStyle w:val="7E275043ACDD4E6FA97F550E5814FD7F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C42E2CCBDE419DBFEB426BDAB93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DB28D-0921-43EE-A3C7-E862A1D68F94}"/>
      </w:docPartPr>
      <w:docPartBody>
        <w:p w:rsidR="00000000" w:rsidRDefault="008B71D4">
          <w:pPr>
            <w:pStyle w:val="E1C42E2CCBDE419DBFEB426BDAB930F2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6256F712654F18AC936437470B9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CB4DB-AF05-4C9F-A810-EB26B70AF1E4}"/>
      </w:docPartPr>
      <w:docPartBody>
        <w:p w:rsidR="00000000" w:rsidRDefault="008B71D4">
          <w:pPr>
            <w:pStyle w:val="EF6256F712654F18AC936437470B9CC3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FD0F89219043ED96B965248B976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96101-273E-498B-816C-EC0197BF35D7}"/>
      </w:docPartPr>
      <w:docPartBody>
        <w:p w:rsidR="00000000" w:rsidRDefault="008B71D4">
          <w:pPr>
            <w:pStyle w:val="42FD0F89219043ED96B965248B976418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9017B3BFF340D3BEB40B715A151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416DDD-A4DA-4B4A-8FE6-45E851AFF2DB}"/>
      </w:docPartPr>
      <w:docPartBody>
        <w:p w:rsidR="00000000" w:rsidRDefault="008B71D4">
          <w:pPr>
            <w:pStyle w:val="C59017B3BFF340D3BEB40B715A1510E2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7E1B9DFA7C48E3951A85A8811B4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FF98C-B0C4-44A4-9257-A01F66E1271D}"/>
      </w:docPartPr>
      <w:docPartBody>
        <w:p w:rsidR="00000000" w:rsidRDefault="008B71D4">
          <w:pPr>
            <w:pStyle w:val="257E1B9DFA7C48E3951A85A8811B4AA3"/>
          </w:pPr>
          <w:r w:rsidRPr="002E6770">
            <w:rPr>
              <w:rStyle w:val="Testosegnaposto"/>
            </w:rPr>
            <w:t xml:space="preserve">Fare clic qui </w:t>
          </w:r>
          <w:r w:rsidRPr="002E6770">
            <w:rPr>
              <w:rStyle w:val="Testosegnaposto"/>
            </w:rPr>
            <w:t>per immettere testo.</w:t>
          </w:r>
        </w:p>
      </w:docPartBody>
    </w:docPart>
    <w:docPart>
      <w:docPartPr>
        <w:name w:val="2BC6DFF4452F4966AD1AF7B9C9B55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DA079-F036-4A6C-B91D-5A7381944384}"/>
      </w:docPartPr>
      <w:docPartBody>
        <w:p w:rsidR="00000000" w:rsidRDefault="008B71D4">
          <w:pPr>
            <w:pStyle w:val="2BC6DFF4452F4966AD1AF7B9C9B55585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64B1D611CC40F9A02B651F32689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C1C97-076B-421D-AB04-936AC7D5EC13}"/>
      </w:docPartPr>
      <w:docPartBody>
        <w:p w:rsidR="00000000" w:rsidRDefault="008B71D4">
          <w:pPr>
            <w:pStyle w:val="C964B1D611CC40F9A02B651F326891FC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E2CBDEEB5F4800A7CAA8E69D4BD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0BB41-58F4-4D38-89D6-EFEB9DC4F7D0}"/>
      </w:docPartPr>
      <w:docPartBody>
        <w:p w:rsidR="00000000" w:rsidRDefault="008B71D4">
          <w:pPr>
            <w:pStyle w:val="15E2CBDEEB5F4800A7CAA8E69D4BDF5E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B41F7C57F24D2F83588F3D64F10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B5296-5B1C-4FF0-839E-E642E6C23D7A}"/>
      </w:docPartPr>
      <w:docPartBody>
        <w:p w:rsidR="00000000" w:rsidRDefault="008B71D4">
          <w:pPr>
            <w:pStyle w:val="7BB41F7C57F24D2F83588F3D64F103E9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D5CA15F41F4D0499E2B5460F7A4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B280A-A922-4826-8DE1-6DDCD53BBFE2}"/>
      </w:docPartPr>
      <w:docPartBody>
        <w:p w:rsidR="00000000" w:rsidRDefault="008B71D4">
          <w:pPr>
            <w:pStyle w:val="C9D5CA15F41F4D0499E2B5460F7A4A1E"/>
          </w:pPr>
          <w:r w:rsidRPr="002E6770">
            <w:rPr>
              <w:rStyle w:val="Testosegnaposto"/>
            </w:rPr>
            <w:t>Fare clic qui per immette</w:t>
          </w:r>
          <w:r w:rsidRPr="002E6770">
            <w:rPr>
              <w:rStyle w:val="Testosegnaposto"/>
            </w:rPr>
            <w:t>re testo.</w:t>
          </w:r>
        </w:p>
      </w:docPartBody>
    </w:docPart>
    <w:docPart>
      <w:docPartPr>
        <w:name w:val="16A2481073F5420694412A656659E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8C2BC3-CCE8-4871-BF88-2EF3E3C9E755}"/>
      </w:docPartPr>
      <w:docPartBody>
        <w:p w:rsidR="00000000" w:rsidRDefault="008B71D4">
          <w:pPr>
            <w:pStyle w:val="16A2481073F5420694412A656659E74B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6342C1B8E4494B9A964BA4A3089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848B1-4DCE-4ECC-9708-A6BED3AAFFA7}"/>
      </w:docPartPr>
      <w:docPartBody>
        <w:p w:rsidR="00000000" w:rsidRDefault="008B71D4">
          <w:pPr>
            <w:pStyle w:val="256342C1B8E4494B9A964BA4A308939D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D1C244632A4E948E523592438EE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C85C54-7984-4955-8248-E993C6CCE440}"/>
      </w:docPartPr>
      <w:docPartBody>
        <w:p w:rsidR="00000000" w:rsidRDefault="008B71D4">
          <w:pPr>
            <w:pStyle w:val="05D1C244632A4E948E523592438EEB5E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551B94B12646ECA349104A34AB1F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3A43C-CEE5-4444-A3E6-BD82FB4C665E}"/>
      </w:docPartPr>
      <w:docPartBody>
        <w:p w:rsidR="00000000" w:rsidRDefault="008B71D4">
          <w:pPr>
            <w:pStyle w:val="4A551B94B12646ECA349104A34AB1FF8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7BE266EE08438A83A47AD7FAF2F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D586E-1288-4718-A839-4830DB64E320}"/>
      </w:docPartPr>
      <w:docPartBody>
        <w:p w:rsidR="00000000" w:rsidRDefault="008B71D4">
          <w:pPr>
            <w:pStyle w:val="137BE266EE08438A83A47AD7FAF2F9E1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729C588A74835938B47F4CA9A14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FB8F9-B970-46D4-8A7F-D106B1E09074}"/>
      </w:docPartPr>
      <w:docPartBody>
        <w:p w:rsidR="00000000" w:rsidRDefault="008B71D4">
          <w:pPr>
            <w:pStyle w:val="66B729C588A74835938B47F4CA9A1481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40DE656D5941DDA421153A81F04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46F9C7-18A5-4EBC-9D12-A8DB64055CCE}"/>
      </w:docPartPr>
      <w:docPartBody>
        <w:p w:rsidR="00000000" w:rsidRDefault="008B71D4">
          <w:pPr>
            <w:pStyle w:val="FE40DE656D5941DDA421153A81F04D22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2D581D52B941C780E614E8D1411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62DBE-6970-4A30-9201-CBDF553ED994}"/>
      </w:docPartPr>
      <w:docPartBody>
        <w:p w:rsidR="00000000" w:rsidRDefault="008B71D4">
          <w:pPr>
            <w:pStyle w:val="DC2D581D52B941C780E614E8D1411211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168CB4E7604190A4C72CD7550D6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F09C0F-C3C9-49FB-A86F-65317BCDCC16}"/>
      </w:docPartPr>
      <w:docPartBody>
        <w:p w:rsidR="00000000" w:rsidRDefault="008B71D4">
          <w:pPr>
            <w:pStyle w:val="AD168CB4E7604190A4C72CD7550D6134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23A70B5FA44CF8AE58689169E4A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A6E0E-B06A-4906-9C30-EBADBC2A19A2}"/>
      </w:docPartPr>
      <w:docPartBody>
        <w:p w:rsidR="00000000" w:rsidRDefault="008B71D4">
          <w:pPr>
            <w:pStyle w:val="7623A70B5FA44CF8AE58689169E4AD84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AB52C3B54B4C0AAE73E5381EB95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D384E-DF57-4C1A-A7DC-A7E554C32B69}"/>
      </w:docPartPr>
      <w:docPartBody>
        <w:p w:rsidR="00000000" w:rsidRDefault="008B71D4">
          <w:pPr>
            <w:pStyle w:val="EAAB52C3B54B4C0AAE73E5381EB953B7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91B47B4317473AAF25FEF504521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9323A-8A54-4EDF-AD96-EEF82126A880}"/>
      </w:docPartPr>
      <w:docPartBody>
        <w:p w:rsidR="00000000" w:rsidRDefault="008B71D4">
          <w:pPr>
            <w:pStyle w:val="5F91B47B4317473AAF25FEF504521101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886913652D4C0280A41F4F970446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3A1D7-F6BB-40BF-93B1-F090A408D595}"/>
      </w:docPartPr>
      <w:docPartBody>
        <w:p w:rsidR="00000000" w:rsidRDefault="008B71D4">
          <w:pPr>
            <w:pStyle w:val="C4886913652D4C0280A41F4F970446F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8518F748B44C2FBCF6682D7BCEC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0C187-08E1-493C-AF3F-18073AECC6AA}"/>
      </w:docPartPr>
      <w:docPartBody>
        <w:p w:rsidR="00000000" w:rsidRDefault="008B71D4">
          <w:pPr>
            <w:pStyle w:val="B68518F748B44C2FBCF6682D7BCECE2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D9D6C6D105479B8B6B48F29D0774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83E2C-E361-47DA-ABB2-E92F273A8DF3}"/>
      </w:docPartPr>
      <w:docPartBody>
        <w:p w:rsidR="00000000" w:rsidRDefault="008B71D4">
          <w:pPr>
            <w:pStyle w:val="B4D9D6C6D105479B8B6B48F29D077420"/>
          </w:pPr>
          <w:r w:rsidRPr="002E6770">
            <w:rPr>
              <w:rStyle w:val="Testosegnaposto"/>
            </w:rPr>
            <w:t>Fare clic q</w:t>
          </w:r>
          <w:r w:rsidRPr="002E6770">
            <w:rPr>
              <w:rStyle w:val="Testosegnaposto"/>
            </w:rPr>
            <w:t>ui per immettere testo.</w:t>
          </w:r>
        </w:p>
      </w:docPartBody>
    </w:docPart>
    <w:docPart>
      <w:docPartPr>
        <w:name w:val="1A4A1AF8C7C44B4FA26EE4F6435E3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53DDD-6EEB-4887-8F3E-8068DB29B4E5}"/>
      </w:docPartPr>
      <w:docPartBody>
        <w:p w:rsidR="00000000" w:rsidRDefault="008B71D4">
          <w:pPr>
            <w:pStyle w:val="1A4A1AF8C7C44B4FA26EE4F6435E3978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A67074BCFF4926A03D7B908E461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AD631-C8A1-4C91-BD34-B2B64AE8C7AD}"/>
      </w:docPartPr>
      <w:docPartBody>
        <w:p w:rsidR="00000000" w:rsidRDefault="008B71D4">
          <w:pPr>
            <w:pStyle w:val="36A67074BCFF4926A03D7B908E46165A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FE1F6E26904999AD4E2395952C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44AA6-206F-443A-B5CE-776F761557BB}"/>
      </w:docPartPr>
      <w:docPartBody>
        <w:p w:rsidR="00000000" w:rsidRDefault="008B71D4">
          <w:pPr>
            <w:pStyle w:val="31FE1F6E26904999AD4E2395952CFB73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4A6635468F4E24BF031ED5222F1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8C5A5-5DD1-4852-B303-3D717A79638C}"/>
      </w:docPartPr>
      <w:docPartBody>
        <w:p w:rsidR="00000000" w:rsidRDefault="008B71D4">
          <w:pPr>
            <w:pStyle w:val="994A6635468F4E24BF031ED5222F1D2B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FA984525CE47DAA901E9FCA5861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1D302-2E25-4235-927A-0B599CA860FF}"/>
      </w:docPartPr>
      <w:docPartBody>
        <w:p w:rsidR="00000000" w:rsidRDefault="008B71D4">
          <w:pPr>
            <w:pStyle w:val="A0FA984525CE47DAA901E9FCA58615FB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A662807B5C4067B0FB59217CC09E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73677-4FF3-4EDA-A3D3-9780495E6D14}"/>
      </w:docPartPr>
      <w:docPartBody>
        <w:p w:rsidR="00000000" w:rsidRDefault="008B71D4">
          <w:pPr>
            <w:pStyle w:val="36A662807B5C4067B0FB59217CC09E20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323728AC554260B24C50C11DFFC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3D8AC-D044-4042-8A4D-5D287625B31E}"/>
      </w:docPartPr>
      <w:docPartBody>
        <w:p w:rsidR="00000000" w:rsidRDefault="008B71D4">
          <w:pPr>
            <w:pStyle w:val="93323728AC554260B24C50C11DFFC3E0"/>
          </w:pPr>
          <w:r w:rsidRPr="002E6770">
            <w:rPr>
              <w:rStyle w:val="Testosegnaposto"/>
            </w:rPr>
            <w:t xml:space="preserve">Fare clic qui per </w:t>
          </w:r>
          <w:r w:rsidRPr="002E6770">
            <w:rPr>
              <w:rStyle w:val="Testosegnaposto"/>
            </w:rPr>
            <w:t>immettere testo.</w:t>
          </w:r>
        </w:p>
      </w:docPartBody>
    </w:docPart>
    <w:docPart>
      <w:docPartPr>
        <w:name w:val="40DBBA4785F84E689E813CDCE7C36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58D34-721C-48C8-A95E-E8030750518E}"/>
      </w:docPartPr>
      <w:docPartBody>
        <w:p w:rsidR="00000000" w:rsidRDefault="008B71D4">
          <w:pPr>
            <w:pStyle w:val="40DBBA4785F84E689E813CDCE7C36809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C0DCA5AB19845679C3E577D89EFD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53223-C43D-499E-A714-8EC932AFB123}"/>
      </w:docPartPr>
      <w:docPartBody>
        <w:p w:rsidR="00000000" w:rsidRDefault="008B71D4">
          <w:pPr>
            <w:pStyle w:val="5C0DCA5AB19845679C3E577D89EFD2DD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20CD28B5F4455591799AA9E5404C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ECC5F-912C-4F1F-8427-2FF7559279A8}"/>
      </w:docPartPr>
      <w:docPartBody>
        <w:p w:rsidR="00000000" w:rsidRDefault="008B71D4">
          <w:pPr>
            <w:pStyle w:val="4320CD28B5F4455591799AA9E5404C67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5E752892D74F8DBFEFCB8A57D74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FCC97-06BE-4109-918A-64C964A31F66}"/>
      </w:docPartPr>
      <w:docPartBody>
        <w:p w:rsidR="00000000" w:rsidRDefault="008B71D4">
          <w:pPr>
            <w:pStyle w:val="1B5E752892D74F8DBFEFCB8A57D74B5E"/>
          </w:pPr>
          <w:r w:rsidRPr="002E677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C4530742364699A95A1DCD9BF96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16F54-2BD7-4DE7-A7B2-380FF3ED3B82}"/>
      </w:docPartPr>
      <w:docPartBody>
        <w:p w:rsidR="00000000" w:rsidRDefault="008B71D4">
          <w:pPr>
            <w:pStyle w:val="9CC4530742364699A95A1DCD9BF96100"/>
          </w:pPr>
          <w:r w:rsidRPr="002E677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B71D4"/>
    <w:rsid w:val="008B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5A5948BA8FD04E779AFAC4E461EB5A56">
    <w:name w:val="5A5948BA8FD04E779AFAC4E461EB5A56"/>
  </w:style>
  <w:style w:type="paragraph" w:customStyle="1" w:styleId="27EEEA56527A4B98B5037CA30C7CF6C5">
    <w:name w:val="27EEEA56527A4B98B5037CA30C7CF6C5"/>
  </w:style>
  <w:style w:type="paragraph" w:customStyle="1" w:styleId="655B4E66303A4E15AF51A42E533BB139">
    <w:name w:val="655B4E66303A4E15AF51A42E533BB139"/>
  </w:style>
  <w:style w:type="paragraph" w:customStyle="1" w:styleId="E0C7E030974E4F898BED6565AF036C34">
    <w:name w:val="E0C7E030974E4F898BED6565AF036C34"/>
  </w:style>
  <w:style w:type="paragraph" w:customStyle="1" w:styleId="488CB19F570142E29EB9009B5933D0F4">
    <w:name w:val="488CB19F570142E29EB9009B5933D0F4"/>
  </w:style>
  <w:style w:type="paragraph" w:customStyle="1" w:styleId="0E04EE3D2B4D4429BED024994BE3E9E7">
    <w:name w:val="0E04EE3D2B4D4429BED024994BE3E9E7"/>
  </w:style>
  <w:style w:type="paragraph" w:customStyle="1" w:styleId="89F4CA848EAE48DA85405506046CA5E2">
    <w:name w:val="89F4CA848EAE48DA85405506046CA5E2"/>
  </w:style>
  <w:style w:type="paragraph" w:customStyle="1" w:styleId="21B361CA28FA4471AB2DAB429E63B077">
    <w:name w:val="21B361CA28FA4471AB2DAB429E63B077"/>
  </w:style>
  <w:style w:type="paragraph" w:customStyle="1" w:styleId="91B50958F6A84417A2B03AC61EC294AD">
    <w:name w:val="91B50958F6A84417A2B03AC61EC294AD"/>
  </w:style>
  <w:style w:type="paragraph" w:customStyle="1" w:styleId="74A51338635943DAAA592B5ECB18BA20">
    <w:name w:val="74A51338635943DAAA592B5ECB18BA20"/>
  </w:style>
  <w:style w:type="paragraph" w:customStyle="1" w:styleId="F358BDFB7CDA4BDE96AFD3D793DC8611">
    <w:name w:val="F358BDFB7CDA4BDE96AFD3D793DC8611"/>
  </w:style>
  <w:style w:type="paragraph" w:customStyle="1" w:styleId="C7763B2F16E04AE096040076C646F98B">
    <w:name w:val="C7763B2F16E04AE096040076C646F98B"/>
  </w:style>
  <w:style w:type="paragraph" w:customStyle="1" w:styleId="F8DE03E447B2467C8C2A13DEA3363C4F">
    <w:name w:val="F8DE03E447B2467C8C2A13DEA3363C4F"/>
  </w:style>
  <w:style w:type="paragraph" w:customStyle="1" w:styleId="59AC7E9223C9481C9AE10A963FC9C7C8">
    <w:name w:val="59AC7E9223C9481C9AE10A963FC9C7C8"/>
  </w:style>
  <w:style w:type="paragraph" w:customStyle="1" w:styleId="3E3806A2C4144F39BB75FA5CC2DF4418">
    <w:name w:val="3E3806A2C4144F39BB75FA5CC2DF4418"/>
  </w:style>
  <w:style w:type="paragraph" w:customStyle="1" w:styleId="A561D74865494F27ACBCD19E6B65B60B">
    <w:name w:val="A561D74865494F27ACBCD19E6B65B60B"/>
  </w:style>
  <w:style w:type="paragraph" w:customStyle="1" w:styleId="52307DFBCE994E43954803B62198C708">
    <w:name w:val="52307DFBCE994E43954803B62198C708"/>
  </w:style>
  <w:style w:type="paragraph" w:customStyle="1" w:styleId="220348135883452D8322E4DC47EBCD7B">
    <w:name w:val="220348135883452D8322E4DC47EBCD7B"/>
  </w:style>
  <w:style w:type="paragraph" w:customStyle="1" w:styleId="B9370E4149BF4B0B907C0373459D3FFF">
    <w:name w:val="B9370E4149BF4B0B907C0373459D3FFF"/>
  </w:style>
  <w:style w:type="paragraph" w:customStyle="1" w:styleId="5B3D8637D0CC440AA4DEE2F896F2C8F1">
    <w:name w:val="5B3D8637D0CC440AA4DEE2F896F2C8F1"/>
  </w:style>
  <w:style w:type="paragraph" w:customStyle="1" w:styleId="384D980C31804AFB9F42634DEBC040F2">
    <w:name w:val="384D980C31804AFB9F42634DEBC040F2"/>
  </w:style>
  <w:style w:type="paragraph" w:customStyle="1" w:styleId="44C2BBA40B30416B9755AC5442525F76">
    <w:name w:val="44C2BBA40B30416B9755AC5442525F76"/>
  </w:style>
  <w:style w:type="paragraph" w:customStyle="1" w:styleId="A6526E8520D24A9F8E409425D3213158">
    <w:name w:val="A6526E8520D24A9F8E409425D3213158"/>
  </w:style>
  <w:style w:type="paragraph" w:customStyle="1" w:styleId="49A547B2894A4DF785F02CBE68C1B9AC">
    <w:name w:val="49A547B2894A4DF785F02CBE68C1B9AC"/>
  </w:style>
  <w:style w:type="paragraph" w:customStyle="1" w:styleId="3FD37ECB062E41BD845712ADA7E00BFB">
    <w:name w:val="3FD37ECB062E41BD845712ADA7E00BFB"/>
  </w:style>
  <w:style w:type="paragraph" w:customStyle="1" w:styleId="3B9243C29CB745B386CC60D0E0E58D02">
    <w:name w:val="3B9243C29CB745B386CC60D0E0E58D02"/>
  </w:style>
  <w:style w:type="paragraph" w:customStyle="1" w:styleId="FF5C0CEEB2EA4B0FA80D1A1F77C845AB">
    <w:name w:val="FF5C0CEEB2EA4B0FA80D1A1F77C845AB"/>
  </w:style>
  <w:style w:type="paragraph" w:customStyle="1" w:styleId="0D6D2FEA34C04445B5B982104FA3F6C4">
    <w:name w:val="0D6D2FEA34C04445B5B982104FA3F6C4"/>
  </w:style>
  <w:style w:type="paragraph" w:customStyle="1" w:styleId="5381909343094401AF59E82281A5D382">
    <w:name w:val="5381909343094401AF59E82281A5D382"/>
  </w:style>
  <w:style w:type="paragraph" w:customStyle="1" w:styleId="AA00E37F46814F358BD95EC47D6A6A60">
    <w:name w:val="AA00E37F46814F358BD95EC47D6A6A60"/>
  </w:style>
  <w:style w:type="paragraph" w:customStyle="1" w:styleId="2E3E307F277C4B5DBBFAF2B3E25DFD42">
    <w:name w:val="2E3E307F277C4B5DBBFAF2B3E25DFD42"/>
  </w:style>
  <w:style w:type="paragraph" w:customStyle="1" w:styleId="21A9FD98D68042DE8AB148F2CC28C2EA">
    <w:name w:val="21A9FD98D68042DE8AB148F2CC28C2EA"/>
  </w:style>
  <w:style w:type="paragraph" w:customStyle="1" w:styleId="3162B8AB77904AF78123341574886793">
    <w:name w:val="3162B8AB77904AF78123341574886793"/>
  </w:style>
  <w:style w:type="paragraph" w:customStyle="1" w:styleId="F5150475A8B943C7A3EE1ED4632A7666">
    <w:name w:val="F5150475A8B943C7A3EE1ED4632A7666"/>
  </w:style>
  <w:style w:type="paragraph" w:customStyle="1" w:styleId="519C2ECD072F4D239D22F08C850D38AC">
    <w:name w:val="519C2ECD072F4D239D22F08C850D38AC"/>
  </w:style>
  <w:style w:type="paragraph" w:customStyle="1" w:styleId="3DAAE55F275647E9BA87F90AC4D8E4A2">
    <w:name w:val="3DAAE55F275647E9BA87F90AC4D8E4A2"/>
  </w:style>
  <w:style w:type="paragraph" w:customStyle="1" w:styleId="B642C012440046BBBDF2880A209695AC">
    <w:name w:val="B642C012440046BBBDF2880A209695AC"/>
  </w:style>
  <w:style w:type="paragraph" w:customStyle="1" w:styleId="8BA5253B030F43F08CCD500F77499270">
    <w:name w:val="8BA5253B030F43F08CCD500F77499270"/>
  </w:style>
  <w:style w:type="paragraph" w:customStyle="1" w:styleId="936766E29F4A477E9709F3E238FF708A">
    <w:name w:val="936766E29F4A477E9709F3E238FF708A"/>
  </w:style>
  <w:style w:type="paragraph" w:customStyle="1" w:styleId="7BB818673A474A798D2330779AF49FCA">
    <w:name w:val="7BB818673A474A798D2330779AF49FCA"/>
  </w:style>
  <w:style w:type="paragraph" w:customStyle="1" w:styleId="091ABAFF1D8A4484BC5CEDB17F216CF5">
    <w:name w:val="091ABAFF1D8A4484BC5CEDB17F216CF5"/>
  </w:style>
  <w:style w:type="paragraph" w:customStyle="1" w:styleId="A8F1AA67D1504A07981B5E1A254DFFD2">
    <w:name w:val="A8F1AA67D1504A07981B5E1A254DFFD2"/>
  </w:style>
  <w:style w:type="paragraph" w:customStyle="1" w:styleId="19FAA249A12B442BA15F032EDC8E0E4F">
    <w:name w:val="19FAA249A12B442BA15F032EDC8E0E4F"/>
  </w:style>
  <w:style w:type="paragraph" w:customStyle="1" w:styleId="244647002E2C4B8F83955593F20D20DC">
    <w:name w:val="244647002E2C4B8F83955593F20D20DC"/>
  </w:style>
  <w:style w:type="paragraph" w:customStyle="1" w:styleId="F433302C09094679B97D0CC777C0EC77">
    <w:name w:val="F433302C09094679B97D0CC777C0EC77"/>
  </w:style>
  <w:style w:type="paragraph" w:customStyle="1" w:styleId="F1F311B731E54550869972F600C12383">
    <w:name w:val="F1F311B731E54550869972F600C12383"/>
  </w:style>
  <w:style w:type="paragraph" w:customStyle="1" w:styleId="77F1C1D2A72F44A1B3C350FB6D8FF718">
    <w:name w:val="77F1C1D2A72F44A1B3C350FB6D8FF718"/>
  </w:style>
  <w:style w:type="paragraph" w:customStyle="1" w:styleId="78D03E8266E643498E4FC69D721D6C0F">
    <w:name w:val="78D03E8266E643498E4FC69D721D6C0F"/>
  </w:style>
  <w:style w:type="paragraph" w:customStyle="1" w:styleId="DC719AFF566247D39D62D458E310DE4B">
    <w:name w:val="DC719AFF566247D39D62D458E310DE4B"/>
  </w:style>
  <w:style w:type="paragraph" w:customStyle="1" w:styleId="F6532A62F5424E70847615FF0BAB4A66">
    <w:name w:val="F6532A62F5424E70847615FF0BAB4A66"/>
  </w:style>
  <w:style w:type="paragraph" w:customStyle="1" w:styleId="07ADFC92D92F40A88E0999B8B03B87D9">
    <w:name w:val="07ADFC92D92F40A88E0999B8B03B87D9"/>
  </w:style>
  <w:style w:type="paragraph" w:customStyle="1" w:styleId="4D98C53099AE4142B66366C8F9A5F5A5">
    <w:name w:val="4D98C53099AE4142B66366C8F9A5F5A5"/>
  </w:style>
  <w:style w:type="paragraph" w:customStyle="1" w:styleId="2853DE4FB87B4FEEA95A4E1239BCAEFD">
    <w:name w:val="2853DE4FB87B4FEEA95A4E1239BCAEFD"/>
  </w:style>
  <w:style w:type="paragraph" w:customStyle="1" w:styleId="FE46DDA152D7429793FBF5A34B13606E">
    <w:name w:val="FE46DDA152D7429793FBF5A34B13606E"/>
  </w:style>
  <w:style w:type="paragraph" w:customStyle="1" w:styleId="0F60B4D1F0894FAC818D496583D7F9F6">
    <w:name w:val="0F60B4D1F0894FAC818D496583D7F9F6"/>
  </w:style>
  <w:style w:type="paragraph" w:customStyle="1" w:styleId="D087CAB3FD8A4F3096AC8DF29BDB2A05">
    <w:name w:val="D087CAB3FD8A4F3096AC8DF29BDB2A05"/>
  </w:style>
  <w:style w:type="paragraph" w:customStyle="1" w:styleId="BD67F31B51984CD08BEF4567D70D0D23">
    <w:name w:val="BD67F31B51984CD08BEF4567D70D0D23"/>
  </w:style>
  <w:style w:type="paragraph" w:customStyle="1" w:styleId="767FB07A28DE48579376B8F7FA57D840">
    <w:name w:val="767FB07A28DE48579376B8F7FA57D840"/>
  </w:style>
  <w:style w:type="paragraph" w:customStyle="1" w:styleId="D479BC2DD0CD44CC859B1C02E5BCC318">
    <w:name w:val="D479BC2DD0CD44CC859B1C02E5BCC318"/>
  </w:style>
  <w:style w:type="paragraph" w:customStyle="1" w:styleId="B4622CCA4D6B4712B682F433100F9D4A">
    <w:name w:val="B4622CCA4D6B4712B682F433100F9D4A"/>
  </w:style>
  <w:style w:type="paragraph" w:customStyle="1" w:styleId="C3A9472CE02B4FE28FA8E397A673E051">
    <w:name w:val="C3A9472CE02B4FE28FA8E397A673E051"/>
  </w:style>
  <w:style w:type="paragraph" w:customStyle="1" w:styleId="EA721CF1D153424FB8101E7B0D26E296">
    <w:name w:val="EA721CF1D153424FB8101E7B0D26E296"/>
  </w:style>
  <w:style w:type="paragraph" w:customStyle="1" w:styleId="B001E79B2EC142329566060698D2EFD6">
    <w:name w:val="B001E79B2EC142329566060698D2EFD6"/>
  </w:style>
  <w:style w:type="paragraph" w:customStyle="1" w:styleId="417010F3E1D74BB5B0E5D42FAEDE5EAA">
    <w:name w:val="417010F3E1D74BB5B0E5D42FAEDE5EAA"/>
  </w:style>
  <w:style w:type="paragraph" w:customStyle="1" w:styleId="21582BEE188F4B3A9265A1CAA1010D1F">
    <w:name w:val="21582BEE188F4B3A9265A1CAA1010D1F"/>
  </w:style>
  <w:style w:type="paragraph" w:customStyle="1" w:styleId="827F232FCFC94580A2895C3D1C915235">
    <w:name w:val="827F232FCFC94580A2895C3D1C915235"/>
  </w:style>
  <w:style w:type="paragraph" w:customStyle="1" w:styleId="FD62AF556D2C48A5949F65EAB113A1A0">
    <w:name w:val="FD62AF556D2C48A5949F65EAB113A1A0"/>
  </w:style>
  <w:style w:type="paragraph" w:customStyle="1" w:styleId="E0051B2A3AFB40BE8F97C9826E09B84E">
    <w:name w:val="E0051B2A3AFB40BE8F97C9826E09B84E"/>
  </w:style>
  <w:style w:type="paragraph" w:customStyle="1" w:styleId="7C8253E55AE34E9C8EEA62641538948B">
    <w:name w:val="7C8253E55AE34E9C8EEA62641538948B"/>
  </w:style>
  <w:style w:type="paragraph" w:customStyle="1" w:styleId="96EDD300F6814159BA5D4721BAB774A9">
    <w:name w:val="96EDD300F6814159BA5D4721BAB774A9"/>
  </w:style>
  <w:style w:type="paragraph" w:customStyle="1" w:styleId="C05DE331AEB84F2C8FCEC0166192526D">
    <w:name w:val="C05DE331AEB84F2C8FCEC0166192526D"/>
  </w:style>
  <w:style w:type="paragraph" w:customStyle="1" w:styleId="6626738302DA4E8FA5068ED7D45039EB">
    <w:name w:val="6626738302DA4E8FA5068ED7D45039EB"/>
  </w:style>
  <w:style w:type="paragraph" w:customStyle="1" w:styleId="4AF8A6A7572044E7B7F7FD1E191B8492">
    <w:name w:val="4AF8A6A7572044E7B7F7FD1E191B8492"/>
  </w:style>
  <w:style w:type="paragraph" w:customStyle="1" w:styleId="AF015F4235FA451BBC622E1E3C26B85F">
    <w:name w:val="AF015F4235FA451BBC622E1E3C26B85F"/>
  </w:style>
  <w:style w:type="paragraph" w:customStyle="1" w:styleId="8B6C7D7B7B494A48A3AB3B3CD9006A48">
    <w:name w:val="8B6C7D7B7B494A48A3AB3B3CD9006A48"/>
  </w:style>
  <w:style w:type="paragraph" w:customStyle="1" w:styleId="7E275043ACDD4E6FA97F550E5814FD7F">
    <w:name w:val="7E275043ACDD4E6FA97F550E5814FD7F"/>
  </w:style>
  <w:style w:type="paragraph" w:customStyle="1" w:styleId="E1C42E2CCBDE419DBFEB426BDAB930F2">
    <w:name w:val="E1C42E2CCBDE419DBFEB426BDAB930F2"/>
  </w:style>
  <w:style w:type="paragraph" w:customStyle="1" w:styleId="EF6256F712654F18AC936437470B9CC3">
    <w:name w:val="EF6256F712654F18AC936437470B9CC3"/>
  </w:style>
  <w:style w:type="paragraph" w:customStyle="1" w:styleId="42FD0F89219043ED96B965248B976418">
    <w:name w:val="42FD0F89219043ED96B965248B976418"/>
  </w:style>
  <w:style w:type="paragraph" w:customStyle="1" w:styleId="C59017B3BFF340D3BEB40B715A1510E2">
    <w:name w:val="C59017B3BFF340D3BEB40B715A1510E2"/>
  </w:style>
  <w:style w:type="paragraph" w:customStyle="1" w:styleId="257E1B9DFA7C48E3951A85A8811B4AA3">
    <w:name w:val="257E1B9DFA7C48E3951A85A8811B4AA3"/>
  </w:style>
  <w:style w:type="paragraph" w:customStyle="1" w:styleId="2BC6DFF4452F4966AD1AF7B9C9B55585">
    <w:name w:val="2BC6DFF4452F4966AD1AF7B9C9B55585"/>
  </w:style>
  <w:style w:type="paragraph" w:customStyle="1" w:styleId="C964B1D611CC40F9A02B651F326891FC">
    <w:name w:val="C964B1D611CC40F9A02B651F326891FC"/>
  </w:style>
  <w:style w:type="paragraph" w:customStyle="1" w:styleId="15E2CBDEEB5F4800A7CAA8E69D4BDF5E">
    <w:name w:val="15E2CBDEEB5F4800A7CAA8E69D4BDF5E"/>
  </w:style>
  <w:style w:type="paragraph" w:customStyle="1" w:styleId="7BB41F7C57F24D2F83588F3D64F103E9">
    <w:name w:val="7BB41F7C57F24D2F83588F3D64F103E9"/>
  </w:style>
  <w:style w:type="paragraph" w:customStyle="1" w:styleId="C9D5CA15F41F4D0499E2B5460F7A4A1E">
    <w:name w:val="C9D5CA15F41F4D0499E2B5460F7A4A1E"/>
  </w:style>
  <w:style w:type="paragraph" w:customStyle="1" w:styleId="16A2481073F5420694412A656659E74B">
    <w:name w:val="16A2481073F5420694412A656659E74B"/>
  </w:style>
  <w:style w:type="paragraph" w:customStyle="1" w:styleId="256342C1B8E4494B9A964BA4A308939D">
    <w:name w:val="256342C1B8E4494B9A964BA4A308939D"/>
  </w:style>
  <w:style w:type="paragraph" w:customStyle="1" w:styleId="05D1C244632A4E948E523592438EEB5E">
    <w:name w:val="05D1C244632A4E948E523592438EEB5E"/>
  </w:style>
  <w:style w:type="paragraph" w:customStyle="1" w:styleId="4A551B94B12646ECA349104A34AB1FF8">
    <w:name w:val="4A551B94B12646ECA349104A34AB1FF8"/>
  </w:style>
  <w:style w:type="paragraph" w:customStyle="1" w:styleId="137BE266EE08438A83A47AD7FAF2F9E1">
    <w:name w:val="137BE266EE08438A83A47AD7FAF2F9E1"/>
  </w:style>
  <w:style w:type="paragraph" w:customStyle="1" w:styleId="66B729C588A74835938B47F4CA9A1481">
    <w:name w:val="66B729C588A74835938B47F4CA9A1481"/>
  </w:style>
  <w:style w:type="paragraph" w:customStyle="1" w:styleId="FE40DE656D5941DDA421153A81F04D22">
    <w:name w:val="FE40DE656D5941DDA421153A81F04D22"/>
  </w:style>
  <w:style w:type="paragraph" w:customStyle="1" w:styleId="DC2D581D52B941C780E614E8D1411211">
    <w:name w:val="DC2D581D52B941C780E614E8D1411211"/>
  </w:style>
  <w:style w:type="paragraph" w:customStyle="1" w:styleId="AD168CB4E7604190A4C72CD7550D6134">
    <w:name w:val="AD168CB4E7604190A4C72CD7550D6134"/>
  </w:style>
  <w:style w:type="paragraph" w:customStyle="1" w:styleId="7623A70B5FA44CF8AE58689169E4AD84">
    <w:name w:val="7623A70B5FA44CF8AE58689169E4AD84"/>
  </w:style>
  <w:style w:type="paragraph" w:customStyle="1" w:styleId="EAAB52C3B54B4C0AAE73E5381EB953B7">
    <w:name w:val="EAAB52C3B54B4C0AAE73E5381EB953B7"/>
  </w:style>
  <w:style w:type="paragraph" w:customStyle="1" w:styleId="5F91B47B4317473AAF25FEF504521101">
    <w:name w:val="5F91B47B4317473AAF25FEF504521101"/>
  </w:style>
  <w:style w:type="paragraph" w:customStyle="1" w:styleId="C4886913652D4C0280A41F4F970446FA">
    <w:name w:val="C4886913652D4C0280A41F4F970446FA"/>
  </w:style>
  <w:style w:type="paragraph" w:customStyle="1" w:styleId="B68518F748B44C2FBCF6682D7BCECE2A">
    <w:name w:val="B68518F748B44C2FBCF6682D7BCECE2A"/>
  </w:style>
  <w:style w:type="paragraph" w:customStyle="1" w:styleId="B4D9D6C6D105479B8B6B48F29D077420">
    <w:name w:val="B4D9D6C6D105479B8B6B48F29D077420"/>
  </w:style>
  <w:style w:type="paragraph" w:customStyle="1" w:styleId="1A4A1AF8C7C44B4FA26EE4F6435E3978">
    <w:name w:val="1A4A1AF8C7C44B4FA26EE4F6435E3978"/>
  </w:style>
  <w:style w:type="paragraph" w:customStyle="1" w:styleId="36A67074BCFF4926A03D7B908E46165A">
    <w:name w:val="36A67074BCFF4926A03D7B908E46165A"/>
  </w:style>
  <w:style w:type="paragraph" w:customStyle="1" w:styleId="31FE1F6E26904999AD4E2395952CFB73">
    <w:name w:val="31FE1F6E26904999AD4E2395952CFB73"/>
  </w:style>
  <w:style w:type="paragraph" w:customStyle="1" w:styleId="994A6635468F4E24BF031ED5222F1D2B">
    <w:name w:val="994A6635468F4E24BF031ED5222F1D2B"/>
  </w:style>
  <w:style w:type="paragraph" w:customStyle="1" w:styleId="A0FA984525CE47DAA901E9FCA58615FB">
    <w:name w:val="A0FA984525CE47DAA901E9FCA58615FB"/>
  </w:style>
  <w:style w:type="paragraph" w:customStyle="1" w:styleId="36A662807B5C4067B0FB59217CC09E20">
    <w:name w:val="36A662807B5C4067B0FB59217CC09E20"/>
  </w:style>
  <w:style w:type="paragraph" w:customStyle="1" w:styleId="93323728AC554260B24C50C11DFFC3E0">
    <w:name w:val="93323728AC554260B24C50C11DFFC3E0"/>
  </w:style>
  <w:style w:type="paragraph" w:customStyle="1" w:styleId="40DBBA4785F84E689E813CDCE7C36809">
    <w:name w:val="40DBBA4785F84E689E813CDCE7C36809"/>
  </w:style>
  <w:style w:type="paragraph" w:customStyle="1" w:styleId="5C0DCA5AB19845679C3E577D89EFD2DD">
    <w:name w:val="5C0DCA5AB19845679C3E577D89EFD2DD"/>
  </w:style>
  <w:style w:type="paragraph" w:customStyle="1" w:styleId="4320CD28B5F4455591799AA9E5404C67">
    <w:name w:val="4320CD28B5F4455591799AA9E5404C67"/>
  </w:style>
  <w:style w:type="paragraph" w:customStyle="1" w:styleId="1B5E752892D74F8DBFEFCB8A57D74B5E">
    <w:name w:val="1B5E752892D74F8DBFEFCB8A57D74B5E"/>
  </w:style>
  <w:style w:type="paragraph" w:customStyle="1" w:styleId="9CC4530742364699A95A1DCD9BF96100">
    <w:name w:val="9CC4530742364699A95A1DCD9BF961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 II MODELLO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1</cp:revision>
  <dcterms:created xsi:type="dcterms:W3CDTF">2018-02-23T12:02:00Z</dcterms:created>
  <dcterms:modified xsi:type="dcterms:W3CDTF">2018-02-23T12:03:00Z</dcterms:modified>
</cp:coreProperties>
</file>